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1A97" w14:textId="77777777" w:rsidR="00517A95" w:rsidRDefault="00517A95" w:rsidP="00017A2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28"/>
          <w:szCs w:val="28"/>
        </w:rPr>
      </w:pPr>
    </w:p>
    <w:p w14:paraId="23900F04" w14:textId="77777777" w:rsidR="000C585D" w:rsidRDefault="000C585D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32"/>
          <w:szCs w:val="32"/>
          <w:u w:val="single"/>
        </w:rPr>
      </w:pPr>
    </w:p>
    <w:p w14:paraId="689CBF1A" w14:textId="5616B348" w:rsidR="00212947" w:rsidRDefault="00A67B64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776" behindDoc="0" locked="0" layoutInCell="1" allowOverlap="1" wp14:anchorId="4B5651F5" wp14:editId="25A63CA6">
            <wp:simplePos x="0" y="0"/>
            <wp:positionH relativeFrom="column">
              <wp:posOffset>5366385</wp:posOffset>
            </wp:positionH>
            <wp:positionV relativeFrom="paragraph">
              <wp:posOffset>10795</wp:posOffset>
            </wp:positionV>
            <wp:extent cx="1275715" cy="494030"/>
            <wp:effectExtent l="0" t="0" r="0" b="0"/>
            <wp:wrapNone/>
            <wp:docPr id="6" name="Image 4" descr="logogolfpdlf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golfpdlff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752" behindDoc="0" locked="0" layoutInCell="1" allowOverlap="1" wp14:anchorId="4993014A" wp14:editId="3C8717BB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831850" cy="599440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C408E" w14:textId="77777777" w:rsidR="00335623" w:rsidRDefault="00335623" w:rsidP="0033562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B</w:t>
      </w:r>
      <w:r w:rsidR="00B60F75" w:rsidRPr="000F0F1E">
        <w:rPr>
          <w:rFonts w:cs="Calibri"/>
          <w:b/>
          <w:sz w:val="32"/>
          <w:szCs w:val="32"/>
          <w:u w:val="single"/>
        </w:rPr>
        <w:t>ULLETIN D’INSCRIPTION</w:t>
      </w:r>
    </w:p>
    <w:p w14:paraId="4E2567F1" w14:textId="77777777" w:rsidR="00B60F75" w:rsidRDefault="00B60F75" w:rsidP="00335623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32"/>
          <w:szCs w:val="32"/>
          <w:u w:val="single"/>
        </w:rPr>
      </w:pPr>
      <w:r w:rsidRPr="000F0F1E">
        <w:rPr>
          <w:rFonts w:cs="Calibri"/>
          <w:b/>
          <w:sz w:val="32"/>
          <w:szCs w:val="32"/>
          <w:u w:val="single"/>
        </w:rPr>
        <w:t xml:space="preserve">GRAND PRIX DE VENDEE </w:t>
      </w:r>
      <w:r w:rsidR="006211FA" w:rsidRPr="000F0F1E">
        <w:rPr>
          <w:rFonts w:cs="Calibri"/>
          <w:b/>
          <w:sz w:val="32"/>
          <w:szCs w:val="32"/>
          <w:u w:val="single"/>
        </w:rPr>
        <w:t>Les</w:t>
      </w:r>
      <w:r w:rsidRPr="000F0F1E">
        <w:rPr>
          <w:rFonts w:cs="Calibri"/>
          <w:b/>
          <w:sz w:val="32"/>
          <w:szCs w:val="32"/>
          <w:u w:val="single"/>
        </w:rPr>
        <w:t xml:space="preserve"> </w:t>
      </w:r>
      <w:r w:rsidR="008F4DC6">
        <w:rPr>
          <w:rFonts w:cs="Calibri"/>
          <w:b/>
          <w:sz w:val="32"/>
          <w:szCs w:val="32"/>
          <w:u w:val="single"/>
        </w:rPr>
        <w:t>0</w:t>
      </w:r>
      <w:r w:rsidR="00D86CB4">
        <w:rPr>
          <w:rFonts w:cs="Calibri"/>
          <w:b/>
          <w:sz w:val="32"/>
          <w:szCs w:val="32"/>
          <w:u w:val="single"/>
        </w:rPr>
        <w:t>6</w:t>
      </w:r>
      <w:r w:rsidRPr="000F0F1E">
        <w:rPr>
          <w:rFonts w:cs="Calibri"/>
          <w:b/>
          <w:sz w:val="32"/>
          <w:szCs w:val="32"/>
          <w:u w:val="single"/>
        </w:rPr>
        <w:t xml:space="preserve"> </w:t>
      </w:r>
      <w:r w:rsidR="008F4DC6">
        <w:rPr>
          <w:rFonts w:cs="Calibri"/>
          <w:b/>
          <w:sz w:val="32"/>
          <w:szCs w:val="32"/>
          <w:u w:val="single"/>
        </w:rPr>
        <w:t>et</w:t>
      </w:r>
      <w:r w:rsidRPr="000F0F1E">
        <w:rPr>
          <w:rFonts w:cs="Calibri"/>
          <w:b/>
          <w:sz w:val="32"/>
          <w:szCs w:val="32"/>
          <w:u w:val="single"/>
        </w:rPr>
        <w:t xml:space="preserve"> </w:t>
      </w:r>
      <w:r w:rsidR="00D86CB4">
        <w:rPr>
          <w:rFonts w:cs="Calibri"/>
          <w:b/>
          <w:sz w:val="32"/>
          <w:szCs w:val="32"/>
          <w:u w:val="single"/>
        </w:rPr>
        <w:t>07</w:t>
      </w:r>
      <w:r w:rsidR="000D10D7">
        <w:rPr>
          <w:rFonts w:cs="Calibri"/>
          <w:b/>
          <w:sz w:val="32"/>
          <w:szCs w:val="32"/>
          <w:u w:val="single"/>
        </w:rPr>
        <w:t xml:space="preserve"> juillet </w:t>
      </w:r>
      <w:r w:rsidRPr="000F0F1E">
        <w:rPr>
          <w:rFonts w:cs="Calibri"/>
          <w:b/>
          <w:sz w:val="32"/>
          <w:szCs w:val="32"/>
          <w:u w:val="single"/>
        </w:rPr>
        <w:t>20</w:t>
      </w:r>
      <w:r w:rsidR="000D10D7">
        <w:rPr>
          <w:rFonts w:cs="Calibri"/>
          <w:b/>
          <w:sz w:val="32"/>
          <w:szCs w:val="32"/>
          <w:u w:val="single"/>
        </w:rPr>
        <w:t>2</w:t>
      </w:r>
      <w:r w:rsidR="00D86CB4">
        <w:rPr>
          <w:rFonts w:cs="Calibri"/>
          <w:b/>
          <w:sz w:val="32"/>
          <w:szCs w:val="32"/>
          <w:u w:val="single"/>
        </w:rPr>
        <w:t>4</w:t>
      </w:r>
    </w:p>
    <w:p w14:paraId="0C117906" w14:textId="77777777" w:rsidR="00A16BD7" w:rsidRDefault="008F4DC6" w:rsidP="00A16B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sz w:val="28"/>
          <w:szCs w:val="28"/>
        </w:rPr>
      </w:pPr>
      <w:r w:rsidRPr="000D10D7">
        <w:rPr>
          <w:rFonts w:cs="Calibri"/>
          <w:i/>
          <w:iCs/>
          <w:sz w:val="28"/>
          <w:szCs w:val="28"/>
          <w:u w:val="single"/>
        </w:rPr>
        <w:t>A retourner</w:t>
      </w:r>
      <w:r w:rsidR="00D247F1" w:rsidRPr="000D10D7">
        <w:rPr>
          <w:rFonts w:cs="Calibri"/>
          <w:i/>
          <w:iCs/>
          <w:sz w:val="28"/>
          <w:szCs w:val="28"/>
          <w:u w:val="single"/>
        </w:rPr>
        <w:t xml:space="preserve">, accompagné </w:t>
      </w:r>
      <w:r w:rsidR="00F84C35">
        <w:rPr>
          <w:rFonts w:cs="Calibri"/>
          <w:i/>
          <w:iCs/>
          <w:sz w:val="28"/>
          <w:szCs w:val="28"/>
          <w:u w:val="single"/>
        </w:rPr>
        <w:t>des droits d’</w:t>
      </w:r>
      <w:r w:rsidR="00D16619">
        <w:rPr>
          <w:rFonts w:cs="Calibri"/>
          <w:i/>
          <w:iCs/>
          <w:sz w:val="28"/>
          <w:szCs w:val="28"/>
          <w:u w:val="single"/>
        </w:rPr>
        <w:t>engagement</w:t>
      </w:r>
      <w:r w:rsidRPr="000D10D7">
        <w:rPr>
          <w:rFonts w:cs="Calibri"/>
          <w:i/>
          <w:iCs/>
          <w:sz w:val="28"/>
          <w:szCs w:val="28"/>
          <w:u w:val="single"/>
        </w:rPr>
        <w:t xml:space="preserve"> à</w:t>
      </w:r>
      <w:r w:rsidRPr="000D10D7">
        <w:rPr>
          <w:rFonts w:cs="Calibri"/>
          <w:i/>
          <w:iCs/>
          <w:sz w:val="28"/>
          <w:szCs w:val="28"/>
        </w:rPr>
        <w:t xml:space="preserve"> :   </w:t>
      </w:r>
      <w:r w:rsidRPr="00D247F1">
        <w:rPr>
          <w:rFonts w:cs="Calibri"/>
          <w:b/>
          <w:sz w:val="28"/>
          <w:szCs w:val="28"/>
        </w:rPr>
        <w:t xml:space="preserve"> </w:t>
      </w:r>
      <w:r w:rsidRPr="00D247F1">
        <w:rPr>
          <w:rFonts w:cs="Calibri"/>
          <w:b/>
          <w:i/>
          <w:sz w:val="28"/>
          <w:szCs w:val="28"/>
        </w:rPr>
        <w:t xml:space="preserve">GOLF DE LA DOMANGERE </w:t>
      </w:r>
    </w:p>
    <w:p w14:paraId="155C80F2" w14:textId="77777777" w:rsidR="00A16BD7" w:rsidRDefault="00A16BD7" w:rsidP="00A16BD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  </w:t>
      </w:r>
      <w:r w:rsidR="008F4DC6" w:rsidRPr="00D247F1">
        <w:rPr>
          <w:rFonts w:cs="Calibri"/>
          <w:b/>
          <w:i/>
          <w:sz w:val="28"/>
          <w:szCs w:val="28"/>
        </w:rPr>
        <w:t xml:space="preserve"> </w:t>
      </w:r>
      <w:r w:rsidR="00F84C35">
        <w:rPr>
          <w:rFonts w:cs="Calibri"/>
          <w:b/>
          <w:i/>
          <w:sz w:val="28"/>
          <w:szCs w:val="28"/>
        </w:rPr>
        <w:tab/>
      </w:r>
      <w:r w:rsidR="00F84C35">
        <w:rPr>
          <w:rFonts w:cs="Calibri"/>
          <w:b/>
          <w:i/>
          <w:sz w:val="28"/>
          <w:szCs w:val="28"/>
        </w:rPr>
        <w:tab/>
      </w:r>
      <w:r w:rsidR="008F4DC6" w:rsidRPr="00D247F1">
        <w:rPr>
          <w:rFonts w:cs="Calibri"/>
          <w:b/>
          <w:i/>
          <w:sz w:val="28"/>
          <w:szCs w:val="28"/>
        </w:rPr>
        <w:t xml:space="preserve">Route de La Rochelle </w:t>
      </w:r>
    </w:p>
    <w:p w14:paraId="18CB8C5F" w14:textId="77777777" w:rsidR="008F4DC6" w:rsidRPr="00D247F1" w:rsidRDefault="008F4DC6" w:rsidP="00A16BD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b/>
          <w:sz w:val="28"/>
          <w:szCs w:val="28"/>
        </w:rPr>
      </w:pPr>
      <w:r w:rsidRPr="00D247F1">
        <w:rPr>
          <w:rFonts w:cs="Calibri"/>
          <w:b/>
          <w:i/>
          <w:sz w:val="28"/>
          <w:szCs w:val="28"/>
        </w:rPr>
        <w:t xml:space="preserve"> </w:t>
      </w:r>
      <w:r w:rsidR="00A16BD7">
        <w:rPr>
          <w:rFonts w:cs="Calibri"/>
          <w:b/>
          <w:i/>
          <w:sz w:val="28"/>
          <w:szCs w:val="28"/>
        </w:rPr>
        <w:t xml:space="preserve"> </w:t>
      </w:r>
      <w:r w:rsidR="00F84C35">
        <w:rPr>
          <w:rFonts w:cs="Calibri"/>
          <w:b/>
          <w:i/>
          <w:sz w:val="28"/>
          <w:szCs w:val="28"/>
        </w:rPr>
        <w:tab/>
      </w:r>
      <w:r w:rsidR="00F84C35">
        <w:rPr>
          <w:rFonts w:cs="Calibri"/>
          <w:b/>
          <w:i/>
          <w:sz w:val="28"/>
          <w:szCs w:val="28"/>
        </w:rPr>
        <w:tab/>
      </w:r>
      <w:r w:rsidRPr="00D247F1">
        <w:rPr>
          <w:rFonts w:cs="Calibri"/>
          <w:b/>
          <w:i/>
          <w:sz w:val="28"/>
          <w:szCs w:val="28"/>
        </w:rPr>
        <w:t>85310 Nesmy</w:t>
      </w:r>
      <w:r w:rsidRPr="00D247F1">
        <w:rPr>
          <w:rFonts w:cs="Calibri"/>
          <w:b/>
          <w:sz w:val="28"/>
          <w:szCs w:val="28"/>
        </w:rPr>
        <w:t xml:space="preserve"> </w:t>
      </w:r>
    </w:p>
    <w:p w14:paraId="53D4E4CA" w14:textId="77777777" w:rsidR="008F4DC6" w:rsidRPr="00335623" w:rsidRDefault="008F4DC6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  <w:szCs w:val="16"/>
          <w:u w:val="single"/>
        </w:rPr>
      </w:pPr>
    </w:p>
    <w:p w14:paraId="2959EFC7" w14:textId="77777777" w:rsidR="00B60F75" w:rsidRDefault="00B60F75" w:rsidP="0033562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>Nom : ……………………………………</w:t>
      </w:r>
      <w:r w:rsidR="006211FA">
        <w:rPr>
          <w:rFonts w:cs="Calibri"/>
          <w:sz w:val="28"/>
          <w:szCs w:val="28"/>
        </w:rPr>
        <w:t>…….</w:t>
      </w:r>
      <w:r w:rsidRPr="00B60F75">
        <w:rPr>
          <w:rFonts w:cs="Calibri"/>
          <w:sz w:val="28"/>
          <w:szCs w:val="28"/>
        </w:rPr>
        <w:t xml:space="preserve">…. </w:t>
      </w:r>
      <w:r w:rsidR="006211FA">
        <w:rPr>
          <w:rFonts w:cs="Calibri"/>
          <w:sz w:val="28"/>
          <w:szCs w:val="28"/>
        </w:rPr>
        <w:tab/>
      </w:r>
      <w:r w:rsidR="006211FA">
        <w:rPr>
          <w:rFonts w:cs="Calibri"/>
          <w:sz w:val="28"/>
          <w:szCs w:val="28"/>
        </w:rPr>
        <w:tab/>
      </w:r>
      <w:r w:rsidRPr="00B60F75">
        <w:rPr>
          <w:rFonts w:cs="Calibri"/>
          <w:sz w:val="28"/>
          <w:szCs w:val="28"/>
        </w:rPr>
        <w:t>Prénom : ………………………………………………</w:t>
      </w:r>
      <w:r w:rsidR="006211FA">
        <w:rPr>
          <w:rFonts w:cs="Calibri"/>
          <w:sz w:val="28"/>
          <w:szCs w:val="28"/>
        </w:rPr>
        <w:t>…</w:t>
      </w:r>
    </w:p>
    <w:p w14:paraId="7A506953" w14:textId="77777777" w:rsidR="00B60F75" w:rsidRDefault="00B60F75" w:rsidP="0033562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>N° de licence : ……………………………</w:t>
      </w:r>
      <w:r w:rsidR="006211FA">
        <w:rPr>
          <w:rFonts w:cs="Calibri"/>
          <w:sz w:val="28"/>
          <w:szCs w:val="28"/>
        </w:rPr>
        <w:t>….</w:t>
      </w:r>
      <w:r w:rsidR="006211FA">
        <w:rPr>
          <w:rFonts w:cs="Calibri"/>
          <w:sz w:val="28"/>
          <w:szCs w:val="28"/>
        </w:rPr>
        <w:tab/>
      </w:r>
      <w:r w:rsidR="006211FA">
        <w:rPr>
          <w:rFonts w:cs="Calibri"/>
          <w:sz w:val="28"/>
          <w:szCs w:val="28"/>
        </w:rPr>
        <w:tab/>
      </w:r>
      <w:r w:rsidRPr="00B60F75">
        <w:rPr>
          <w:rFonts w:cs="Calibri"/>
          <w:sz w:val="28"/>
          <w:szCs w:val="28"/>
        </w:rPr>
        <w:t>Club de Licence : ……………………………………..</w:t>
      </w:r>
    </w:p>
    <w:p w14:paraId="79E592A7" w14:textId="77777777" w:rsidR="00B60F75" w:rsidRDefault="00B60F75" w:rsidP="0033562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>Date de naissance : ……</w:t>
      </w:r>
      <w:r>
        <w:rPr>
          <w:rFonts w:cs="Calibri"/>
          <w:sz w:val="28"/>
          <w:szCs w:val="28"/>
        </w:rPr>
        <w:t> /</w:t>
      </w:r>
      <w:r w:rsidRPr="00B60F75">
        <w:rPr>
          <w:rFonts w:cs="Calibri"/>
          <w:sz w:val="28"/>
          <w:szCs w:val="28"/>
        </w:rPr>
        <w:t>…</w:t>
      </w:r>
      <w:r>
        <w:rPr>
          <w:rFonts w:cs="Calibri"/>
          <w:sz w:val="28"/>
          <w:szCs w:val="28"/>
        </w:rPr>
        <w:t>.</w:t>
      </w:r>
      <w:r w:rsidRPr="00B60F75">
        <w:rPr>
          <w:rFonts w:cs="Calibri"/>
          <w:sz w:val="28"/>
          <w:szCs w:val="28"/>
        </w:rPr>
        <w:t>…</w:t>
      </w:r>
      <w:r>
        <w:rPr>
          <w:rFonts w:cs="Calibri"/>
          <w:sz w:val="28"/>
          <w:szCs w:val="28"/>
        </w:rPr>
        <w:t>/….</w:t>
      </w:r>
      <w:r w:rsidRPr="00B60F75">
        <w:rPr>
          <w:rFonts w:cs="Calibri"/>
          <w:sz w:val="28"/>
          <w:szCs w:val="28"/>
        </w:rPr>
        <w:t>…………..</w:t>
      </w:r>
    </w:p>
    <w:p w14:paraId="77381A75" w14:textId="77777777" w:rsidR="00B60F75" w:rsidRDefault="00B60F75" w:rsidP="0033562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>Licence OR</w:t>
      </w:r>
      <w:r>
        <w:rPr>
          <w:rFonts w:cs="Calibri"/>
          <w:sz w:val="28"/>
          <w:szCs w:val="28"/>
        </w:rPr>
        <w:t xml:space="preserve"> ? (si oui cocher) </w:t>
      </w:r>
      <w:r w:rsidRPr="00B60F75">
        <w:rPr>
          <w:rFonts w:cs="Calibri"/>
          <w:sz w:val="28"/>
          <w:szCs w:val="28"/>
        </w:rPr>
        <w:t xml:space="preserve">: </w:t>
      </w:r>
      <w:r w:rsidRPr="004E3D27">
        <w:rPr>
          <w:rFonts w:cs="Calibri"/>
          <w:b/>
          <w:sz w:val="36"/>
          <w:szCs w:val="36"/>
        </w:rPr>
        <w:sym w:font="Symbol" w:char="F087"/>
      </w:r>
      <w:r w:rsidRPr="00B60F7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</w:p>
    <w:p w14:paraId="3E5BFC35" w14:textId="77777777" w:rsidR="00B60F75" w:rsidRDefault="00B60F75" w:rsidP="0033562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>Index : …………………….  Place au Ranking :</w:t>
      </w:r>
      <w:r>
        <w:rPr>
          <w:rFonts w:cs="Calibri"/>
          <w:sz w:val="28"/>
          <w:szCs w:val="28"/>
        </w:rPr>
        <w:t xml:space="preserve"> </w:t>
      </w:r>
      <w:r w:rsidRPr="00B60F75">
        <w:rPr>
          <w:rFonts w:cs="Calibri"/>
          <w:sz w:val="28"/>
          <w:szCs w:val="28"/>
        </w:rPr>
        <w:t xml:space="preserve">………………… </w:t>
      </w:r>
    </w:p>
    <w:p w14:paraId="69E740E9" w14:textId="77777777" w:rsidR="006211FA" w:rsidRDefault="00B60F75" w:rsidP="0033562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>Adresse : …………………………………………………………………………………………………</w:t>
      </w:r>
      <w:r w:rsidR="006211FA">
        <w:rPr>
          <w:rFonts w:cs="Calibri"/>
          <w:sz w:val="28"/>
          <w:szCs w:val="28"/>
        </w:rPr>
        <w:t>……………………..</w:t>
      </w:r>
    </w:p>
    <w:p w14:paraId="67B22BAB" w14:textId="77777777" w:rsidR="00B60F75" w:rsidRDefault="00B60F75" w:rsidP="0033562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>…</w:t>
      </w:r>
      <w:r w:rsidR="006211FA">
        <w:rPr>
          <w:rFonts w:cs="Calibri"/>
          <w:sz w:val="28"/>
          <w:szCs w:val="28"/>
        </w:rPr>
        <w:t>…………………..</w:t>
      </w:r>
      <w:r w:rsidRPr="00B60F75">
        <w:rPr>
          <w:rFonts w:cs="Calibri"/>
          <w:sz w:val="28"/>
          <w:szCs w:val="28"/>
        </w:rPr>
        <w:t>………………………………………………………………………………………………………………..</w:t>
      </w:r>
    </w:p>
    <w:p w14:paraId="39423715" w14:textId="77777777" w:rsidR="00B60F75" w:rsidRDefault="00B60F75" w:rsidP="0033562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>N° d</w:t>
      </w:r>
      <w:r w:rsidR="006211FA">
        <w:rPr>
          <w:rFonts w:cs="Calibri"/>
          <w:sz w:val="28"/>
          <w:szCs w:val="28"/>
        </w:rPr>
        <w:t xml:space="preserve">e tél </w:t>
      </w:r>
      <w:r w:rsidR="00D222FD">
        <w:rPr>
          <w:rFonts w:cs="Calibri"/>
          <w:sz w:val="28"/>
          <w:szCs w:val="28"/>
        </w:rPr>
        <w:t xml:space="preserve">Fixe </w:t>
      </w:r>
      <w:r w:rsidR="006211FA">
        <w:rPr>
          <w:rFonts w:cs="Calibri"/>
          <w:sz w:val="28"/>
          <w:szCs w:val="28"/>
        </w:rPr>
        <w:t xml:space="preserve">: ………………………………………. </w:t>
      </w:r>
      <w:r w:rsidR="006211FA">
        <w:rPr>
          <w:rFonts w:cs="Calibri"/>
          <w:sz w:val="28"/>
          <w:szCs w:val="28"/>
        </w:rPr>
        <w:tab/>
        <w:t>N° de té</w:t>
      </w:r>
      <w:r w:rsidRPr="00B60F75">
        <w:rPr>
          <w:rFonts w:cs="Calibri"/>
          <w:sz w:val="28"/>
          <w:szCs w:val="28"/>
        </w:rPr>
        <w:t>l portable : ……………………………………</w:t>
      </w:r>
    </w:p>
    <w:p w14:paraId="3C47F30D" w14:textId="77777777" w:rsidR="00B60F75" w:rsidRPr="00B60F75" w:rsidRDefault="00B60F75" w:rsidP="0033562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 xml:space="preserve">Adresse électronique : ………………………..………………………..@.................................... </w:t>
      </w:r>
    </w:p>
    <w:p w14:paraId="2F440C12" w14:textId="77777777" w:rsidR="00B60F75" w:rsidRPr="00335623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B60F75">
        <w:rPr>
          <w:rFonts w:cs="Calibri"/>
          <w:sz w:val="28"/>
          <w:szCs w:val="28"/>
        </w:rPr>
        <w:t xml:space="preserve"> </w:t>
      </w:r>
    </w:p>
    <w:p w14:paraId="608FD9EA" w14:textId="77777777" w:rsidR="00B60F75" w:rsidRPr="00B60F75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>Ci-joint un chèque à l’ordre d</w:t>
      </w:r>
      <w:r>
        <w:rPr>
          <w:rFonts w:cs="Calibri"/>
          <w:sz w:val="28"/>
          <w:szCs w:val="28"/>
        </w:rPr>
        <w:t>e</w:t>
      </w:r>
      <w:r w:rsidRPr="00B60F75">
        <w:rPr>
          <w:rFonts w:cs="Calibri"/>
          <w:sz w:val="28"/>
          <w:szCs w:val="28"/>
        </w:rPr>
        <w:t xml:space="preserve"> </w:t>
      </w:r>
      <w:r w:rsidRPr="002040A3">
        <w:rPr>
          <w:rFonts w:cs="Calibri"/>
          <w:b/>
          <w:sz w:val="28"/>
          <w:szCs w:val="28"/>
        </w:rPr>
        <w:t xml:space="preserve">Bluegreen </w:t>
      </w:r>
      <w:r w:rsidR="001F0DAC" w:rsidRPr="002040A3">
        <w:rPr>
          <w:rFonts w:cs="Calibri"/>
          <w:b/>
          <w:sz w:val="28"/>
          <w:szCs w:val="28"/>
        </w:rPr>
        <w:t>Domangère</w:t>
      </w:r>
      <w:r w:rsidRPr="002040A3">
        <w:rPr>
          <w:rFonts w:cs="Calibri"/>
          <w:sz w:val="28"/>
          <w:szCs w:val="28"/>
        </w:rPr>
        <w:t xml:space="preserve"> : (</w:t>
      </w:r>
      <w:r w:rsidRPr="006211FA">
        <w:rPr>
          <w:rFonts w:cs="Calibri"/>
          <w:i/>
          <w:sz w:val="28"/>
          <w:szCs w:val="28"/>
        </w:rPr>
        <w:t>Cocher la case correspondante</w:t>
      </w:r>
      <w:r w:rsidRPr="00B60F75">
        <w:rPr>
          <w:rFonts w:cs="Calibri"/>
          <w:sz w:val="28"/>
          <w:szCs w:val="28"/>
        </w:rPr>
        <w:t xml:space="preserve">) </w:t>
      </w:r>
    </w:p>
    <w:p w14:paraId="09A7DBE0" w14:textId="77777777" w:rsidR="00B60F75" w:rsidRPr="005871FD" w:rsidRDefault="00B60F75" w:rsidP="000C585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="Calibri"/>
          <w:sz w:val="16"/>
          <w:szCs w:val="16"/>
        </w:rPr>
      </w:pPr>
    </w:p>
    <w:p w14:paraId="07AAC924" w14:textId="77777777" w:rsidR="004471DC" w:rsidRPr="00D94A0C" w:rsidRDefault="004471DC" w:rsidP="00335623">
      <w:pPr>
        <w:numPr>
          <w:ilvl w:val="0"/>
          <w:numId w:val="4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Adultes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D94A0C">
        <w:rPr>
          <w:sz w:val="28"/>
          <w:szCs w:val="28"/>
        </w:rPr>
        <w:t>0 €</w:t>
      </w:r>
    </w:p>
    <w:p w14:paraId="3DF3165C" w14:textId="77777777" w:rsidR="004471DC" w:rsidRPr="00D94A0C" w:rsidRDefault="004471DC" w:rsidP="00335623">
      <w:pPr>
        <w:numPr>
          <w:ilvl w:val="0"/>
          <w:numId w:val="4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Adultes</w:t>
      </w:r>
      <w:r w:rsidRPr="00D94A0C">
        <w:rPr>
          <w:sz w:val="28"/>
          <w:szCs w:val="28"/>
        </w:rPr>
        <w:t xml:space="preserve"> Blue</w:t>
      </w:r>
      <w:r>
        <w:rPr>
          <w:sz w:val="28"/>
          <w:szCs w:val="28"/>
        </w:rPr>
        <w:t>g</w:t>
      </w:r>
      <w:r w:rsidRPr="00D94A0C">
        <w:rPr>
          <w:sz w:val="28"/>
          <w:szCs w:val="28"/>
        </w:rPr>
        <w:t>reen</w:t>
      </w:r>
      <w:r>
        <w:rPr>
          <w:sz w:val="28"/>
          <w:szCs w:val="28"/>
        </w:rPr>
        <w:t xml:space="preserve"> Exclusive extérieurs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D94A0C">
        <w:rPr>
          <w:sz w:val="28"/>
          <w:szCs w:val="28"/>
        </w:rPr>
        <w:t>5 €</w:t>
      </w:r>
    </w:p>
    <w:p w14:paraId="31ADAEAD" w14:textId="77777777" w:rsidR="004471DC" w:rsidRPr="00D94A0C" w:rsidRDefault="004471DC" w:rsidP="00335623">
      <w:pPr>
        <w:numPr>
          <w:ilvl w:val="0"/>
          <w:numId w:val="4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Adultes</w:t>
      </w:r>
      <w:r w:rsidRPr="00D94A0C">
        <w:rPr>
          <w:sz w:val="28"/>
          <w:szCs w:val="28"/>
        </w:rPr>
        <w:t xml:space="preserve"> 19 à 2</w:t>
      </w:r>
      <w:r>
        <w:rPr>
          <w:sz w:val="28"/>
          <w:szCs w:val="28"/>
        </w:rPr>
        <w:t>4</w:t>
      </w:r>
      <w:r w:rsidRPr="00D94A0C">
        <w:rPr>
          <w:sz w:val="28"/>
          <w:szCs w:val="28"/>
        </w:rPr>
        <w:t xml:space="preserve"> ans</w:t>
      </w:r>
      <w:r>
        <w:rPr>
          <w:sz w:val="28"/>
          <w:szCs w:val="28"/>
        </w:rPr>
        <w:t xml:space="preserve"> (nés entre 1999 et 2004) extérieurs Domangère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4A0C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D94A0C">
        <w:rPr>
          <w:sz w:val="28"/>
          <w:szCs w:val="28"/>
        </w:rPr>
        <w:t xml:space="preserve"> €</w:t>
      </w:r>
    </w:p>
    <w:p w14:paraId="6F12E1DC" w14:textId="77777777" w:rsidR="004471DC" w:rsidRPr="00D94A0C" w:rsidRDefault="004471DC" w:rsidP="00335623">
      <w:pPr>
        <w:numPr>
          <w:ilvl w:val="0"/>
          <w:numId w:val="4"/>
        </w:numPr>
        <w:spacing w:after="0" w:line="240" w:lineRule="auto"/>
        <w:ind w:left="714" w:hanging="357"/>
        <w:rPr>
          <w:sz w:val="28"/>
          <w:szCs w:val="28"/>
        </w:rPr>
      </w:pPr>
      <w:r w:rsidRPr="00D94A0C">
        <w:rPr>
          <w:sz w:val="28"/>
          <w:szCs w:val="28"/>
        </w:rPr>
        <w:t>J</w:t>
      </w:r>
      <w:r>
        <w:rPr>
          <w:sz w:val="28"/>
          <w:szCs w:val="28"/>
        </w:rPr>
        <w:t>eune</w:t>
      </w:r>
      <w:r w:rsidRPr="00D94A0C">
        <w:rPr>
          <w:sz w:val="28"/>
          <w:szCs w:val="28"/>
        </w:rPr>
        <w:t>s de 18 ans et moins</w:t>
      </w:r>
      <w:r>
        <w:rPr>
          <w:sz w:val="28"/>
          <w:szCs w:val="28"/>
        </w:rPr>
        <w:t xml:space="preserve"> (nés en 2005 et après) extérieurs Domangère </w:t>
      </w:r>
      <w:r>
        <w:rPr>
          <w:sz w:val="28"/>
          <w:szCs w:val="28"/>
        </w:rPr>
        <w:tab/>
        <w:t>35</w:t>
      </w:r>
      <w:r w:rsidRPr="00D94A0C">
        <w:rPr>
          <w:sz w:val="28"/>
          <w:szCs w:val="28"/>
        </w:rPr>
        <w:t xml:space="preserve"> €</w:t>
      </w:r>
    </w:p>
    <w:p w14:paraId="426FABE8" w14:textId="77777777" w:rsidR="004471DC" w:rsidRDefault="004471DC" w:rsidP="00335623">
      <w:pPr>
        <w:numPr>
          <w:ilvl w:val="0"/>
          <w:numId w:val="4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Adultes Bluegreen Domangère/Ouest/France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D94A0C">
        <w:rPr>
          <w:sz w:val="28"/>
          <w:szCs w:val="28"/>
        </w:rPr>
        <w:t>0 €</w:t>
      </w:r>
    </w:p>
    <w:p w14:paraId="5122CE34" w14:textId="77777777" w:rsidR="004471DC" w:rsidRDefault="004471DC" w:rsidP="00335623">
      <w:pPr>
        <w:numPr>
          <w:ilvl w:val="0"/>
          <w:numId w:val="4"/>
        </w:numPr>
        <w:spacing w:after="0"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Adultes 19 à 24 ans Bluegreen Domangère/Ouest/France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20 €</w:t>
      </w:r>
    </w:p>
    <w:p w14:paraId="3F4D8273" w14:textId="77777777" w:rsidR="004471DC" w:rsidRPr="00D94A0C" w:rsidRDefault="004471DC" w:rsidP="00335623">
      <w:pPr>
        <w:numPr>
          <w:ilvl w:val="0"/>
          <w:numId w:val="4"/>
        </w:numPr>
        <w:spacing w:after="0" w:line="240" w:lineRule="auto"/>
        <w:ind w:left="714" w:hanging="357"/>
        <w:rPr>
          <w:sz w:val="28"/>
          <w:szCs w:val="28"/>
        </w:rPr>
      </w:pPr>
      <w:r w:rsidRPr="00D94A0C">
        <w:rPr>
          <w:sz w:val="28"/>
          <w:szCs w:val="28"/>
        </w:rPr>
        <w:t>J</w:t>
      </w:r>
      <w:r>
        <w:rPr>
          <w:sz w:val="28"/>
          <w:szCs w:val="28"/>
        </w:rPr>
        <w:t>eune</w:t>
      </w:r>
      <w:r w:rsidRPr="00D94A0C">
        <w:rPr>
          <w:sz w:val="28"/>
          <w:szCs w:val="28"/>
        </w:rPr>
        <w:t>s de 18 ans et moins</w:t>
      </w:r>
      <w:r>
        <w:rPr>
          <w:sz w:val="28"/>
          <w:szCs w:val="28"/>
        </w:rPr>
        <w:t xml:space="preserve"> Bluegreen Domangère/Ouest/France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15 €</w:t>
      </w:r>
    </w:p>
    <w:p w14:paraId="1B923C4A" w14:textId="77777777" w:rsidR="007A5669" w:rsidRPr="005871FD" w:rsidRDefault="007A5669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541F936F" w14:textId="77777777" w:rsidR="00670F88" w:rsidRPr="00D65E51" w:rsidRDefault="00670F88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sz w:val="16"/>
          <w:szCs w:val="16"/>
          <w:u w:val="single"/>
        </w:rPr>
      </w:pPr>
    </w:p>
    <w:p w14:paraId="5A67FE23" w14:textId="77777777" w:rsidR="005871FD" w:rsidRDefault="007A5669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sz w:val="28"/>
          <w:szCs w:val="28"/>
        </w:rPr>
      </w:pPr>
      <w:r w:rsidRPr="005871FD">
        <w:rPr>
          <w:rFonts w:cs="Calibri"/>
          <w:b/>
          <w:i/>
          <w:sz w:val="28"/>
          <w:szCs w:val="28"/>
          <w:u w:val="single"/>
        </w:rPr>
        <w:t>INFORMATION  </w:t>
      </w:r>
      <w:r w:rsidR="005871FD" w:rsidRPr="005871FD">
        <w:rPr>
          <w:rFonts w:cs="Calibri"/>
          <w:b/>
          <w:i/>
          <w:sz w:val="28"/>
          <w:szCs w:val="28"/>
          <w:u w:val="single"/>
        </w:rPr>
        <w:t>IMPORTANTE</w:t>
      </w:r>
      <w:r w:rsidR="005871FD" w:rsidRPr="005871FD">
        <w:rPr>
          <w:rFonts w:cs="Calibri"/>
          <w:b/>
          <w:i/>
          <w:sz w:val="28"/>
          <w:szCs w:val="28"/>
        </w:rPr>
        <w:t xml:space="preserve"> </w:t>
      </w:r>
      <w:r w:rsidRPr="005871FD">
        <w:rPr>
          <w:rFonts w:cs="Calibri"/>
          <w:b/>
          <w:i/>
          <w:sz w:val="28"/>
          <w:szCs w:val="28"/>
        </w:rPr>
        <w:t>:</w:t>
      </w:r>
    </w:p>
    <w:p w14:paraId="628D655F" w14:textId="77777777" w:rsidR="005871FD" w:rsidRPr="005871FD" w:rsidRDefault="005871FD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sz w:val="12"/>
          <w:szCs w:val="12"/>
          <w:u w:val="single"/>
        </w:rPr>
      </w:pPr>
    </w:p>
    <w:p w14:paraId="6576D37D" w14:textId="77777777" w:rsidR="007A5669" w:rsidRPr="00F44115" w:rsidRDefault="007A5669" w:rsidP="005871F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i/>
          <w:sz w:val="28"/>
          <w:szCs w:val="28"/>
        </w:rPr>
      </w:pPr>
      <w:r w:rsidRPr="00F44115">
        <w:rPr>
          <w:rFonts w:cs="Calibri"/>
          <w:bCs/>
          <w:i/>
          <w:sz w:val="28"/>
          <w:szCs w:val="28"/>
        </w:rPr>
        <w:t>Vous avez la possibilité d’être hébergé gratuitement chez un membre</w:t>
      </w:r>
      <w:r w:rsidR="0034031B" w:rsidRPr="00F44115">
        <w:rPr>
          <w:rFonts w:cs="Calibri"/>
          <w:bCs/>
          <w:i/>
          <w:sz w:val="28"/>
          <w:szCs w:val="28"/>
        </w:rPr>
        <w:t xml:space="preserve"> à proximité</w:t>
      </w:r>
      <w:r w:rsidRPr="00F44115">
        <w:rPr>
          <w:rFonts w:cs="Calibri"/>
          <w:bCs/>
          <w:i/>
          <w:sz w:val="28"/>
          <w:szCs w:val="28"/>
        </w:rPr>
        <w:t xml:space="preserve"> du golf !</w:t>
      </w:r>
    </w:p>
    <w:p w14:paraId="1A9C446B" w14:textId="77777777" w:rsidR="007A5669" w:rsidRPr="00D65E51" w:rsidRDefault="007A5669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12"/>
        </w:rPr>
      </w:pPr>
    </w:p>
    <w:p w14:paraId="77F986D2" w14:textId="77777777" w:rsidR="000A1136" w:rsidRDefault="007A5669" w:rsidP="005938A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4E3D27">
        <w:rPr>
          <w:rFonts w:cs="Calibri"/>
          <w:b/>
          <w:sz w:val="44"/>
          <w:szCs w:val="44"/>
        </w:rPr>
        <w:sym w:font="Symbol" w:char="F087"/>
      </w:r>
      <w:r w:rsidRPr="005938AB">
        <w:rPr>
          <w:rFonts w:cs="Calibri"/>
          <w:b/>
          <w:sz w:val="28"/>
          <w:szCs w:val="28"/>
        </w:rPr>
        <w:t xml:space="preserve">  </w:t>
      </w:r>
      <w:r w:rsidRPr="00F44115">
        <w:rPr>
          <w:rFonts w:cs="Calibri"/>
          <w:b/>
          <w:bCs/>
          <w:sz w:val="28"/>
          <w:szCs w:val="28"/>
        </w:rPr>
        <w:t>Je souhaite ê</w:t>
      </w:r>
      <w:r w:rsidR="005871FD" w:rsidRPr="00F44115">
        <w:rPr>
          <w:rFonts w:cs="Calibri"/>
          <w:b/>
          <w:bCs/>
          <w:sz w:val="28"/>
          <w:szCs w:val="28"/>
        </w:rPr>
        <w:t>tre hébergé gratuitement</w:t>
      </w:r>
    </w:p>
    <w:p w14:paraId="3AB63135" w14:textId="77777777" w:rsidR="007A5669" w:rsidRPr="005938AB" w:rsidRDefault="000A1136" w:rsidP="005938A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sz w:val="28"/>
          <w:szCs w:val="28"/>
        </w:rPr>
      </w:pPr>
      <w:r w:rsidRPr="005938AB">
        <w:rPr>
          <w:rFonts w:cs="Calibri"/>
          <w:b/>
          <w:bCs/>
          <w:i/>
          <w:sz w:val="28"/>
          <w:szCs w:val="28"/>
        </w:rPr>
        <w:t xml:space="preserve">Pour tout renseignement, </w:t>
      </w:r>
      <w:r w:rsidR="007004E5" w:rsidRPr="005938AB">
        <w:rPr>
          <w:rFonts w:cs="Calibri"/>
          <w:b/>
          <w:bCs/>
          <w:i/>
          <w:sz w:val="28"/>
          <w:szCs w:val="28"/>
        </w:rPr>
        <w:t>contact</w:t>
      </w:r>
      <w:r w:rsidRPr="005938AB">
        <w:rPr>
          <w:rFonts w:cs="Calibri"/>
          <w:b/>
          <w:bCs/>
          <w:i/>
          <w:sz w:val="28"/>
          <w:szCs w:val="28"/>
        </w:rPr>
        <w:t xml:space="preserve">er </w:t>
      </w:r>
      <w:r w:rsidR="005938AB" w:rsidRPr="005938AB">
        <w:rPr>
          <w:rFonts w:cs="Calibri"/>
          <w:b/>
          <w:bCs/>
          <w:i/>
          <w:sz w:val="28"/>
          <w:szCs w:val="28"/>
        </w:rPr>
        <w:t>Franck Allain au 06 19 98 51 47</w:t>
      </w:r>
    </w:p>
    <w:p w14:paraId="7A8A8F19" w14:textId="77777777" w:rsidR="00670F88" w:rsidRPr="00D65E51" w:rsidRDefault="00670F88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30A0B1E9" w14:textId="77777777" w:rsidR="000D10D7" w:rsidRPr="00D65E51" w:rsidRDefault="000D10D7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1FD60CFD" w14:textId="77777777" w:rsidR="00B60F75" w:rsidRPr="00B60F75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>Fait à …………………………</w:t>
      </w:r>
      <w:r w:rsidR="006211FA">
        <w:rPr>
          <w:rFonts w:cs="Calibri"/>
          <w:sz w:val="28"/>
          <w:szCs w:val="28"/>
        </w:rPr>
        <w:t>……………</w:t>
      </w:r>
      <w:r w:rsidRPr="00B60F75">
        <w:rPr>
          <w:rFonts w:cs="Calibri"/>
          <w:sz w:val="28"/>
          <w:szCs w:val="28"/>
        </w:rPr>
        <w:t xml:space="preserve">  le ……………………</w:t>
      </w:r>
      <w:r w:rsidR="005871FD">
        <w:rPr>
          <w:rFonts w:cs="Calibri"/>
          <w:sz w:val="28"/>
          <w:szCs w:val="28"/>
        </w:rPr>
        <w:t>…..</w:t>
      </w:r>
      <w:r w:rsidRPr="00B60F75">
        <w:rPr>
          <w:rFonts w:cs="Calibri"/>
          <w:sz w:val="28"/>
          <w:szCs w:val="28"/>
        </w:rPr>
        <w:t xml:space="preserve">…. </w:t>
      </w:r>
      <w:r w:rsidR="005871FD">
        <w:rPr>
          <w:rFonts w:cs="Calibri"/>
          <w:sz w:val="28"/>
          <w:szCs w:val="28"/>
        </w:rPr>
        <w:tab/>
      </w:r>
      <w:r w:rsidRPr="00B60F75">
        <w:rPr>
          <w:rFonts w:cs="Calibri"/>
          <w:sz w:val="28"/>
          <w:szCs w:val="28"/>
        </w:rPr>
        <w:t xml:space="preserve">Signature </w:t>
      </w:r>
      <w:r w:rsidR="000D10D7">
        <w:rPr>
          <w:rFonts w:cs="Calibri"/>
          <w:sz w:val="28"/>
          <w:szCs w:val="28"/>
        </w:rPr>
        <w:t xml:space="preserve">  </w:t>
      </w:r>
      <w:r w:rsidRPr="00B60F75">
        <w:rPr>
          <w:rFonts w:cs="Calibri"/>
          <w:sz w:val="28"/>
          <w:szCs w:val="28"/>
        </w:rPr>
        <w:t xml:space="preserve">……………………………. </w:t>
      </w:r>
    </w:p>
    <w:p w14:paraId="71BD1B7A" w14:textId="77777777" w:rsidR="00B60F75" w:rsidRPr="00B60F75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 xml:space="preserve">  </w:t>
      </w:r>
    </w:p>
    <w:p w14:paraId="7ED401CA" w14:textId="77777777" w:rsidR="00517A95" w:rsidRPr="004E3D27" w:rsidRDefault="00517A95" w:rsidP="004E3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16"/>
          <w:szCs w:val="16"/>
        </w:rPr>
      </w:pPr>
    </w:p>
    <w:p w14:paraId="2655A6EF" w14:textId="35634504" w:rsidR="000F0F1E" w:rsidRDefault="00A67B64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981942">
        <w:rPr>
          <w:noProof/>
          <w:sz w:val="16"/>
          <w:szCs w:val="16"/>
        </w:rPr>
        <w:drawing>
          <wp:anchor distT="0" distB="0" distL="114300" distR="114300" simplePos="0" relativeHeight="251655680" behindDoc="0" locked="0" layoutInCell="1" allowOverlap="1" wp14:anchorId="27A55332" wp14:editId="4AC32C4B">
            <wp:simplePos x="0" y="0"/>
            <wp:positionH relativeFrom="column">
              <wp:posOffset>3445510</wp:posOffset>
            </wp:positionH>
            <wp:positionV relativeFrom="paragraph">
              <wp:posOffset>6985</wp:posOffset>
            </wp:positionV>
            <wp:extent cx="1276350" cy="62674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F1E">
        <w:rPr>
          <w:rFonts w:cs="Calibri"/>
          <w:sz w:val="28"/>
          <w:szCs w:val="28"/>
        </w:rPr>
        <w:t>Adresse :</w:t>
      </w:r>
      <w:r w:rsidR="000F0F1E">
        <w:rPr>
          <w:rFonts w:cs="Calibri"/>
          <w:sz w:val="28"/>
          <w:szCs w:val="28"/>
        </w:rPr>
        <w:tab/>
        <w:t xml:space="preserve"> </w:t>
      </w:r>
      <w:bookmarkStart w:id="0" w:name="_Hlk2541852"/>
      <w:r w:rsidR="00B60F75" w:rsidRPr="00B60F75">
        <w:rPr>
          <w:rFonts w:cs="Calibri"/>
          <w:sz w:val="28"/>
          <w:szCs w:val="28"/>
        </w:rPr>
        <w:t xml:space="preserve">GOLF DE </w:t>
      </w:r>
      <w:r w:rsidR="00B60F75">
        <w:rPr>
          <w:rFonts w:cs="Calibri"/>
          <w:sz w:val="28"/>
          <w:szCs w:val="28"/>
        </w:rPr>
        <w:t>LA DOMANGERE</w:t>
      </w:r>
      <w:r w:rsidR="000C585D">
        <w:rPr>
          <w:rFonts w:cs="Calibri"/>
          <w:sz w:val="28"/>
          <w:szCs w:val="28"/>
        </w:rPr>
        <w:tab/>
      </w:r>
      <w:r w:rsidR="004D072A">
        <w:rPr>
          <w:rFonts w:cs="Calibri"/>
          <w:sz w:val="28"/>
          <w:szCs w:val="28"/>
        </w:rPr>
        <w:t xml:space="preserve"> </w:t>
      </w:r>
      <w:r w:rsidR="000C585D">
        <w:rPr>
          <w:rFonts w:cs="Calibri"/>
          <w:sz w:val="28"/>
          <w:szCs w:val="28"/>
        </w:rPr>
        <w:tab/>
      </w:r>
      <w:r w:rsidR="000C585D">
        <w:rPr>
          <w:rFonts w:cs="Calibri"/>
          <w:sz w:val="28"/>
          <w:szCs w:val="28"/>
        </w:rPr>
        <w:tab/>
      </w:r>
    </w:p>
    <w:p w14:paraId="3EF1DEBD" w14:textId="77777777" w:rsidR="000F0F1E" w:rsidRDefault="00B60F75" w:rsidP="000F0F1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 xml:space="preserve"> </w:t>
      </w:r>
      <w:r w:rsidR="006211FA" w:rsidRPr="006211FA">
        <w:rPr>
          <w:rFonts w:cs="Calibri"/>
          <w:sz w:val="28"/>
          <w:szCs w:val="28"/>
        </w:rPr>
        <w:t>Route de La Rochelle</w:t>
      </w:r>
    </w:p>
    <w:p w14:paraId="5FFAD02D" w14:textId="77777777" w:rsidR="006211FA" w:rsidRDefault="006211FA" w:rsidP="000F0F1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Calibri"/>
          <w:sz w:val="28"/>
          <w:szCs w:val="28"/>
        </w:rPr>
      </w:pPr>
      <w:r w:rsidRPr="006211FA">
        <w:rPr>
          <w:rFonts w:cs="Calibri"/>
          <w:sz w:val="28"/>
          <w:szCs w:val="28"/>
        </w:rPr>
        <w:t xml:space="preserve"> 85310 Nesmy</w:t>
      </w:r>
      <w:r w:rsidR="00B60F75" w:rsidRPr="00B60F75">
        <w:rPr>
          <w:rFonts w:cs="Calibri"/>
          <w:sz w:val="28"/>
          <w:szCs w:val="28"/>
        </w:rPr>
        <w:t xml:space="preserve"> </w:t>
      </w:r>
    </w:p>
    <w:bookmarkEnd w:id="0"/>
    <w:p w14:paraId="34112E2F" w14:textId="77777777" w:rsidR="000F0F1E" w:rsidRPr="008F4DC6" w:rsidRDefault="000F0F1E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122580C4" w14:textId="77777777" w:rsidR="006211FA" w:rsidRDefault="00B60F75" w:rsidP="00B60F7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B60F75">
        <w:rPr>
          <w:rFonts w:cs="Calibri"/>
          <w:sz w:val="28"/>
          <w:szCs w:val="28"/>
        </w:rPr>
        <w:t xml:space="preserve">Tél : 02 </w:t>
      </w:r>
      <w:r w:rsidR="000F0F1E">
        <w:rPr>
          <w:rFonts w:cs="Calibri"/>
          <w:sz w:val="28"/>
          <w:szCs w:val="28"/>
        </w:rPr>
        <w:t>51 07</w:t>
      </w:r>
      <w:r w:rsidR="006211FA">
        <w:rPr>
          <w:rFonts w:cs="Calibri"/>
          <w:sz w:val="28"/>
          <w:szCs w:val="28"/>
        </w:rPr>
        <w:t xml:space="preserve"> 65 90</w:t>
      </w:r>
      <w:r w:rsidRPr="00B60F75">
        <w:rPr>
          <w:rFonts w:cs="Calibri"/>
          <w:sz w:val="28"/>
          <w:szCs w:val="28"/>
        </w:rPr>
        <w:t xml:space="preserve"> </w:t>
      </w:r>
      <w:r w:rsidR="006211FA">
        <w:rPr>
          <w:rFonts w:cs="Calibri"/>
          <w:sz w:val="28"/>
          <w:szCs w:val="28"/>
        </w:rPr>
        <w:tab/>
      </w:r>
      <w:r w:rsidR="006211FA">
        <w:rPr>
          <w:rFonts w:cs="Calibri"/>
          <w:sz w:val="28"/>
          <w:szCs w:val="28"/>
        </w:rPr>
        <w:tab/>
      </w:r>
      <w:r w:rsidR="00670F88">
        <w:rPr>
          <w:rFonts w:cs="Calibri"/>
          <w:sz w:val="28"/>
          <w:szCs w:val="28"/>
        </w:rPr>
        <w:tab/>
      </w:r>
      <w:r w:rsidRPr="00B60F75">
        <w:rPr>
          <w:rFonts w:cs="Calibri"/>
          <w:sz w:val="28"/>
          <w:szCs w:val="28"/>
        </w:rPr>
        <w:t xml:space="preserve">Fax : 02 </w:t>
      </w:r>
      <w:r w:rsidR="006211FA" w:rsidRPr="006211FA">
        <w:rPr>
          <w:rFonts w:cs="Calibri"/>
          <w:sz w:val="28"/>
          <w:szCs w:val="28"/>
        </w:rPr>
        <w:t>51</w:t>
      </w:r>
      <w:r w:rsidR="006211FA">
        <w:rPr>
          <w:rFonts w:cs="Calibri"/>
          <w:sz w:val="28"/>
          <w:szCs w:val="28"/>
        </w:rPr>
        <w:t xml:space="preserve"> </w:t>
      </w:r>
      <w:r w:rsidR="006211FA" w:rsidRPr="006211FA">
        <w:rPr>
          <w:rFonts w:cs="Calibri"/>
          <w:sz w:val="28"/>
          <w:szCs w:val="28"/>
        </w:rPr>
        <w:t>07</w:t>
      </w:r>
      <w:r w:rsidR="006211FA">
        <w:rPr>
          <w:rFonts w:cs="Calibri"/>
          <w:sz w:val="28"/>
          <w:szCs w:val="28"/>
        </w:rPr>
        <w:t xml:space="preserve"> </w:t>
      </w:r>
      <w:r w:rsidR="006211FA" w:rsidRPr="006211FA">
        <w:rPr>
          <w:rFonts w:cs="Calibri"/>
          <w:sz w:val="28"/>
          <w:szCs w:val="28"/>
        </w:rPr>
        <w:t>65</w:t>
      </w:r>
      <w:r w:rsidR="006211FA">
        <w:rPr>
          <w:rFonts w:cs="Calibri"/>
          <w:sz w:val="28"/>
          <w:szCs w:val="28"/>
        </w:rPr>
        <w:t xml:space="preserve"> </w:t>
      </w:r>
      <w:r w:rsidR="006211FA" w:rsidRPr="006211FA">
        <w:rPr>
          <w:rFonts w:cs="Calibri"/>
          <w:sz w:val="28"/>
          <w:szCs w:val="28"/>
        </w:rPr>
        <w:t>95</w:t>
      </w:r>
    </w:p>
    <w:p w14:paraId="43C9A1D1" w14:textId="77777777" w:rsidR="00B60F75" w:rsidRPr="00981942" w:rsidRDefault="00B60F75" w:rsidP="00017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81942">
        <w:rPr>
          <w:rFonts w:ascii="Arial" w:hAnsi="Arial" w:cs="Arial"/>
        </w:rPr>
        <w:lastRenderedPageBreak/>
        <w:t xml:space="preserve">Mail : </w:t>
      </w:r>
      <w:hyperlink r:id="rId8" w:history="1">
        <w:r w:rsidR="000F0F1E" w:rsidRPr="00981942">
          <w:rPr>
            <w:rStyle w:val="Lienhypertexte"/>
            <w:rFonts w:ascii="Arial" w:hAnsi="Arial" w:cs="Arial"/>
            <w:color w:val="000000"/>
            <w:u w:val="none"/>
          </w:rPr>
          <w:t>domangere@bluegreen.com</w:t>
        </w:r>
      </w:hyperlink>
      <w:r w:rsidR="006211FA" w:rsidRPr="00981942">
        <w:rPr>
          <w:rFonts w:ascii="Arial" w:hAnsi="Arial" w:cs="Arial"/>
        </w:rPr>
        <w:t xml:space="preserve"> </w:t>
      </w:r>
      <w:r w:rsidR="000F0F1E" w:rsidRPr="00981942">
        <w:rPr>
          <w:rFonts w:ascii="Arial" w:hAnsi="Arial" w:cs="Arial"/>
        </w:rPr>
        <w:tab/>
      </w:r>
      <w:r w:rsidR="00981942">
        <w:rPr>
          <w:rFonts w:ascii="Arial" w:hAnsi="Arial" w:cs="Arial"/>
        </w:rPr>
        <w:tab/>
      </w:r>
      <w:r w:rsidR="000F0F1E" w:rsidRPr="00981942">
        <w:rPr>
          <w:rFonts w:ascii="Arial" w:hAnsi="Arial" w:cs="Arial"/>
        </w:rPr>
        <w:t>S</w:t>
      </w:r>
      <w:r w:rsidRPr="00981942">
        <w:rPr>
          <w:rFonts w:ascii="Arial" w:hAnsi="Arial" w:cs="Arial"/>
        </w:rPr>
        <w:t>ite</w:t>
      </w:r>
      <w:r w:rsidR="00981942" w:rsidRPr="00981942">
        <w:rPr>
          <w:rFonts w:ascii="Arial" w:hAnsi="Arial" w:cs="Arial"/>
        </w:rPr>
        <w:t xml:space="preserve"> </w:t>
      </w:r>
      <w:r w:rsidRPr="00981942">
        <w:rPr>
          <w:rFonts w:ascii="Arial" w:hAnsi="Arial" w:cs="Arial"/>
        </w:rPr>
        <w:t xml:space="preserve">: </w:t>
      </w:r>
      <w:r w:rsidR="00981942" w:rsidRPr="00981942">
        <w:rPr>
          <w:rFonts w:ascii="Arial" w:hAnsi="Arial" w:cs="Arial"/>
        </w:rPr>
        <w:t>https://www.golf-domangere.fr</w:t>
      </w:r>
    </w:p>
    <w:sectPr w:rsidR="00B60F75" w:rsidRPr="00981942" w:rsidSect="006C1DB2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0C39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041A46"/>
    <w:multiLevelType w:val="hybridMultilevel"/>
    <w:tmpl w:val="D584C556"/>
    <w:lvl w:ilvl="0" w:tplc="70166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B427D"/>
    <w:multiLevelType w:val="hybridMultilevel"/>
    <w:tmpl w:val="0D6EAC24"/>
    <w:lvl w:ilvl="0" w:tplc="363023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B7109"/>
    <w:multiLevelType w:val="hybridMultilevel"/>
    <w:tmpl w:val="4C5E0134"/>
    <w:lvl w:ilvl="0" w:tplc="AB2897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119114">
    <w:abstractNumId w:val="0"/>
  </w:num>
  <w:num w:numId="2" w16cid:durableId="2116368206">
    <w:abstractNumId w:val="2"/>
  </w:num>
  <w:num w:numId="3" w16cid:durableId="1982537100">
    <w:abstractNumId w:val="1"/>
  </w:num>
  <w:num w:numId="4" w16cid:durableId="1129399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25"/>
    <w:rsid w:val="00017A29"/>
    <w:rsid w:val="000367E5"/>
    <w:rsid w:val="00040B9A"/>
    <w:rsid w:val="00041AB4"/>
    <w:rsid w:val="00071A0E"/>
    <w:rsid w:val="00075DD2"/>
    <w:rsid w:val="00076927"/>
    <w:rsid w:val="00083483"/>
    <w:rsid w:val="000A0BF5"/>
    <w:rsid w:val="000A1136"/>
    <w:rsid w:val="000A3FAA"/>
    <w:rsid w:val="000A7F65"/>
    <w:rsid w:val="000B7BA7"/>
    <w:rsid w:val="000C45D9"/>
    <w:rsid w:val="000C585D"/>
    <w:rsid w:val="000D10D7"/>
    <w:rsid w:val="000E2E97"/>
    <w:rsid w:val="000F0F1E"/>
    <w:rsid w:val="001150B9"/>
    <w:rsid w:val="00190CDB"/>
    <w:rsid w:val="00191D6E"/>
    <w:rsid w:val="0019607A"/>
    <w:rsid w:val="001B0FB3"/>
    <w:rsid w:val="001F0DAC"/>
    <w:rsid w:val="002040A3"/>
    <w:rsid w:val="00212947"/>
    <w:rsid w:val="00253A1D"/>
    <w:rsid w:val="0025428D"/>
    <w:rsid w:val="00263269"/>
    <w:rsid w:val="002702F4"/>
    <w:rsid w:val="00274719"/>
    <w:rsid w:val="002833C8"/>
    <w:rsid w:val="0029489D"/>
    <w:rsid w:val="002B0FC2"/>
    <w:rsid w:val="002B5146"/>
    <w:rsid w:val="002C66D4"/>
    <w:rsid w:val="00303E6A"/>
    <w:rsid w:val="00324BA0"/>
    <w:rsid w:val="003311B3"/>
    <w:rsid w:val="00335623"/>
    <w:rsid w:val="0034031B"/>
    <w:rsid w:val="00341EA4"/>
    <w:rsid w:val="0035211B"/>
    <w:rsid w:val="003C416C"/>
    <w:rsid w:val="003F27FA"/>
    <w:rsid w:val="004471DC"/>
    <w:rsid w:val="00462680"/>
    <w:rsid w:val="00497594"/>
    <w:rsid w:val="004C3AB9"/>
    <w:rsid w:val="004D072A"/>
    <w:rsid w:val="004E3D27"/>
    <w:rsid w:val="004E3D4A"/>
    <w:rsid w:val="004E54BA"/>
    <w:rsid w:val="005072E9"/>
    <w:rsid w:val="00514A5E"/>
    <w:rsid w:val="00517A95"/>
    <w:rsid w:val="00523699"/>
    <w:rsid w:val="00530589"/>
    <w:rsid w:val="0053689A"/>
    <w:rsid w:val="00552342"/>
    <w:rsid w:val="005672A4"/>
    <w:rsid w:val="00567C9A"/>
    <w:rsid w:val="0057431B"/>
    <w:rsid w:val="005871FD"/>
    <w:rsid w:val="00590AFC"/>
    <w:rsid w:val="005938AB"/>
    <w:rsid w:val="005C0771"/>
    <w:rsid w:val="005E0980"/>
    <w:rsid w:val="005F66A1"/>
    <w:rsid w:val="0061321A"/>
    <w:rsid w:val="00616417"/>
    <w:rsid w:val="006211FA"/>
    <w:rsid w:val="006235A2"/>
    <w:rsid w:val="0063199E"/>
    <w:rsid w:val="0063289B"/>
    <w:rsid w:val="0063797B"/>
    <w:rsid w:val="00643D45"/>
    <w:rsid w:val="00647B55"/>
    <w:rsid w:val="00662950"/>
    <w:rsid w:val="00670F88"/>
    <w:rsid w:val="00671B41"/>
    <w:rsid w:val="00694D87"/>
    <w:rsid w:val="006A24E9"/>
    <w:rsid w:val="006A48FA"/>
    <w:rsid w:val="006B139E"/>
    <w:rsid w:val="006B61CF"/>
    <w:rsid w:val="006C1DB2"/>
    <w:rsid w:val="006E555A"/>
    <w:rsid w:val="007004E5"/>
    <w:rsid w:val="0073003A"/>
    <w:rsid w:val="007A1E37"/>
    <w:rsid w:val="007A5669"/>
    <w:rsid w:val="007C77BE"/>
    <w:rsid w:val="007E2525"/>
    <w:rsid w:val="008A463F"/>
    <w:rsid w:val="008C08BD"/>
    <w:rsid w:val="008D5275"/>
    <w:rsid w:val="008F4DC6"/>
    <w:rsid w:val="00904C52"/>
    <w:rsid w:val="00921FA5"/>
    <w:rsid w:val="00934BC8"/>
    <w:rsid w:val="009773FC"/>
    <w:rsid w:val="00977729"/>
    <w:rsid w:val="00981942"/>
    <w:rsid w:val="009B078A"/>
    <w:rsid w:val="009B5B68"/>
    <w:rsid w:val="009D62F6"/>
    <w:rsid w:val="00A011CE"/>
    <w:rsid w:val="00A16BD7"/>
    <w:rsid w:val="00A22C5E"/>
    <w:rsid w:val="00A24C09"/>
    <w:rsid w:val="00A428D6"/>
    <w:rsid w:val="00A626C3"/>
    <w:rsid w:val="00A678EB"/>
    <w:rsid w:val="00A67B64"/>
    <w:rsid w:val="00A76A03"/>
    <w:rsid w:val="00A9143F"/>
    <w:rsid w:val="00A93F52"/>
    <w:rsid w:val="00AB0E47"/>
    <w:rsid w:val="00B31776"/>
    <w:rsid w:val="00B558E7"/>
    <w:rsid w:val="00B60F75"/>
    <w:rsid w:val="00B64F8B"/>
    <w:rsid w:val="00B97BD2"/>
    <w:rsid w:val="00BA1FA3"/>
    <w:rsid w:val="00BE7624"/>
    <w:rsid w:val="00BF5B8B"/>
    <w:rsid w:val="00C63A0D"/>
    <w:rsid w:val="00CA4B16"/>
    <w:rsid w:val="00CA7858"/>
    <w:rsid w:val="00CB062E"/>
    <w:rsid w:val="00CB4616"/>
    <w:rsid w:val="00D16619"/>
    <w:rsid w:val="00D222FD"/>
    <w:rsid w:val="00D247F1"/>
    <w:rsid w:val="00D65E51"/>
    <w:rsid w:val="00D86C25"/>
    <w:rsid w:val="00D86CB4"/>
    <w:rsid w:val="00D94A0C"/>
    <w:rsid w:val="00DD7A15"/>
    <w:rsid w:val="00DE3517"/>
    <w:rsid w:val="00DF2B7C"/>
    <w:rsid w:val="00E30C82"/>
    <w:rsid w:val="00E31446"/>
    <w:rsid w:val="00E52D6B"/>
    <w:rsid w:val="00E6563C"/>
    <w:rsid w:val="00E77223"/>
    <w:rsid w:val="00EC78DF"/>
    <w:rsid w:val="00EE340A"/>
    <w:rsid w:val="00F0371E"/>
    <w:rsid w:val="00F039B2"/>
    <w:rsid w:val="00F122DD"/>
    <w:rsid w:val="00F4117B"/>
    <w:rsid w:val="00F44115"/>
    <w:rsid w:val="00F723E9"/>
    <w:rsid w:val="00F84C35"/>
    <w:rsid w:val="00FB49DB"/>
    <w:rsid w:val="00FB4E51"/>
    <w:rsid w:val="00FB59CB"/>
    <w:rsid w:val="00FC0E66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2703"/>
  <w15:chartTrackingRefBased/>
  <w15:docId w15:val="{B68D6F5D-9432-4910-890C-00EE7893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C6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91D6E"/>
    <w:rPr>
      <w:color w:val="0000FF"/>
      <w:u w:val="single"/>
    </w:rPr>
  </w:style>
  <w:style w:type="paragraph" w:customStyle="1" w:styleId="Default">
    <w:name w:val="Default"/>
    <w:rsid w:val="002B51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uiPriority w:val="99"/>
    <w:semiHidden/>
    <w:unhideWhenUsed/>
    <w:rsid w:val="000F0F1E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C5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ngere@bluegre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PROCEDURE%20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PROCEDURE D</Template>
  <TotalTime>0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mailto:domangere@bluegreen.com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Coudrier</dc:creator>
  <cp:keywords/>
  <cp:lastModifiedBy>Christophe SUSSET</cp:lastModifiedBy>
  <cp:revision>2</cp:revision>
  <cp:lastPrinted>2019-03-05T13:55:00Z</cp:lastPrinted>
  <dcterms:created xsi:type="dcterms:W3CDTF">2024-04-11T06:27:00Z</dcterms:created>
  <dcterms:modified xsi:type="dcterms:W3CDTF">2024-04-11T06:27:00Z</dcterms:modified>
</cp:coreProperties>
</file>