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5B0B" w14:textId="778DFCB4" w:rsidR="00B60F75" w:rsidRDefault="00B60F75" w:rsidP="000A0BF5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b/>
          <w:sz w:val="32"/>
          <w:szCs w:val="32"/>
          <w:u w:val="single"/>
        </w:rPr>
      </w:pPr>
      <w:r w:rsidRPr="000F0F1E">
        <w:rPr>
          <w:rFonts w:cs="Calibri"/>
          <w:b/>
          <w:sz w:val="32"/>
          <w:szCs w:val="32"/>
          <w:u w:val="single"/>
        </w:rPr>
        <w:t xml:space="preserve">BULLETIN D’INSCRIPTION GRAND PRIX DE VENDEE </w:t>
      </w:r>
      <w:r w:rsidR="006211FA" w:rsidRPr="000F0F1E">
        <w:rPr>
          <w:rFonts w:cs="Calibri"/>
          <w:b/>
          <w:sz w:val="32"/>
          <w:szCs w:val="32"/>
          <w:u w:val="single"/>
        </w:rPr>
        <w:t>Les</w:t>
      </w:r>
      <w:r w:rsidRPr="000F0F1E">
        <w:rPr>
          <w:rFonts w:cs="Calibri"/>
          <w:b/>
          <w:sz w:val="32"/>
          <w:szCs w:val="32"/>
          <w:u w:val="single"/>
        </w:rPr>
        <w:t xml:space="preserve"> </w:t>
      </w:r>
      <w:r w:rsidR="008F4DC6">
        <w:rPr>
          <w:rFonts w:cs="Calibri"/>
          <w:b/>
          <w:sz w:val="32"/>
          <w:szCs w:val="32"/>
          <w:u w:val="single"/>
        </w:rPr>
        <w:t>0</w:t>
      </w:r>
      <w:r w:rsidR="00F32005">
        <w:rPr>
          <w:rFonts w:cs="Calibri"/>
          <w:b/>
          <w:sz w:val="32"/>
          <w:szCs w:val="32"/>
          <w:u w:val="single"/>
        </w:rPr>
        <w:t>9</w:t>
      </w:r>
      <w:r w:rsidRPr="000F0F1E">
        <w:rPr>
          <w:rFonts w:cs="Calibri"/>
          <w:b/>
          <w:sz w:val="32"/>
          <w:szCs w:val="32"/>
          <w:u w:val="single"/>
        </w:rPr>
        <w:t xml:space="preserve"> </w:t>
      </w:r>
      <w:r w:rsidR="008F4DC6">
        <w:rPr>
          <w:rFonts w:cs="Calibri"/>
          <w:b/>
          <w:sz w:val="32"/>
          <w:szCs w:val="32"/>
          <w:u w:val="single"/>
        </w:rPr>
        <w:t>et</w:t>
      </w:r>
      <w:r w:rsidRPr="000F0F1E">
        <w:rPr>
          <w:rFonts w:cs="Calibri"/>
          <w:b/>
          <w:sz w:val="32"/>
          <w:szCs w:val="32"/>
          <w:u w:val="single"/>
        </w:rPr>
        <w:t xml:space="preserve"> </w:t>
      </w:r>
      <w:r w:rsidR="00F32005">
        <w:rPr>
          <w:rFonts w:cs="Calibri"/>
          <w:b/>
          <w:sz w:val="32"/>
          <w:szCs w:val="32"/>
          <w:u w:val="single"/>
        </w:rPr>
        <w:t>10</w:t>
      </w:r>
      <w:r w:rsidR="000D10D7">
        <w:rPr>
          <w:rFonts w:cs="Calibri"/>
          <w:b/>
          <w:sz w:val="32"/>
          <w:szCs w:val="32"/>
          <w:u w:val="single"/>
        </w:rPr>
        <w:t xml:space="preserve"> juillet </w:t>
      </w:r>
      <w:r w:rsidRPr="000F0F1E">
        <w:rPr>
          <w:rFonts w:cs="Calibri"/>
          <w:b/>
          <w:sz w:val="32"/>
          <w:szCs w:val="32"/>
          <w:u w:val="single"/>
        </w:rPr>
        <w:t>20</w:t>
      </w:r>
      <w:r w:rsidR="000D10D7">
        <w:rPr>
          <w:rFonts w:cs="Calibri"/>
          <w:b/>
          <w:sz w:val="32"/>
          <w:szCs w:val="32"/>
          <w:u w:val="single"/>
        </w:rPr>
        <w:t>2</w:t>
      </w:r>
      <w:r w:rsidR="00F32005">
        <w:rPr>
          <w:rFonts w:cs="Calibri"/>
          <w:b/>
          <w:sz w:val="32"/>
          <w:szCs w:val="32"/>
          <w:u w:val="single"/>
        </w:rPr>
        <w:t>2</w:t>
      </w:r>
      <w:r w:rsidRPr="000F0F1E">
        <w:rPr>
          <w:rFonts w:cs="Calibri"/>
          <w:b/>
          <w:sz w:val="32"/>
          <w:szCs w:val="32"/>
          <w:u w:val="single"/>
        </w:rPr>
        <w:t xml:space="preserve"> </w:t>
      </w:r>
    </w:p>
    <w:p w14:paraId="27428A31" w14:textId="77777777" w:rsidR="00A16BD7" w:rsidRDefault="008F4DC6" w:rsidP="00A16B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8"/>
          <w:szCs w:val="28"/>
        </w:rPr>
      </w:pPr>
      <w:r w:rsidRPr="000D10D7">
        <w:rPr>
          <w:rFonts w:cs="Calibri"/>
          <w:i/>
          <w:iCs/>
          <w:sz w:val="28"/>
          <w:szCs w:val="28"/>
          <w:u w:val="single"/>
        </w:rPr>
        <w:t>A retourner</w:t>
      </w:r>
      <w:r w:rsidR="00D247F1" w:rsidRPr="000D10D7">
        <w:rPr>
          <w:rFonts w:cs="Calibri"/>
          <w:i/>
          <w:iCs/>
          <w:sz w:val="28"/>
          <w:szCs w:val="28"/>
          <w:u w:val="single"/>
        </w:rPr>
        <w:t xml:space="preserve">, accompagné </w:t>
      </w:r>
      <w:r w:rsidR="00F84C35">
        <w:rPr>
          <w:rFonts w:cs="Calibri"/>
          <w:i/>
          <w:iCs/>
          <w:sz w:val="28"/>
          <w:szCs w:val="28"/>
          <w:u w:val="single"/>
        </w:rPr>
        <w:t>des droits d’</w:t>
      </w:r>
      <w:r w:rsidR="00D16619">
        <w:rPr>
          <w:rFonts w:cs="Calibri"/>
          <w:i/>
          <w:iCs/>
          <w:sz w:val="28"/>
          <w:szCs w:val="28"/>
          <w:u w:val="single"/>
        </w:rPr>
        <w:t>engagement</w:t>
      </w:r>
      <w:r w:rsidRPr="000D10D7">
        <w:rPr>
          <w:rFonts w:cs="Calibri"/>
          <w:i/>
          <w:iCs/>
          <w:sz w:val="28"/>
          <w:szCs w:val="28"/>
          <w:u w:val="single"/>
        </w:rPr>
        <w:t xml:space="preserve"> à</w:t>
      </w:r>
      <w:r w:rsidRPr="000D10D7">
        <w:rPr>
          <w:rFonts w:cs="Calibri"/>
          <w:i/>
          <w:iCs/>
          <w:sz w:val="28"/>
          <w:szCs w:val="28"/>
        </w:rPr>
        <w:t xml:space="preserve"> :   </w:t>
      </w:r>
      <w:r w:rsidRPr="00D247F1">
        <w:rPr>
          <w:rFonts w:cs="Calibri"/>
          <w:b/>
          <w:sz w:val="28"/>
          <w:szCs w:val="28"/>
        </w:rPr>
        <w:t xml:space="preserve"> </w:t>
      </w:r>
      <w:r w:rsidRPr="00D247F1">
        <w:rPr>
          <w:rFonts w:cs="Calibri"/>
          <w:b/>
          <w:i/>
          <w:sz w:val="28"/>
          <w:szCs w:val="28"/>
        </w:rPr>
        <w:t xml:space="preserve">GOLF DE LA DOMANGERE </w:t>
      </w:r>
    </w:p>
    <w:p w14:paraId="3EBC416F" w14:textId="77777777" w:rsidR="00A16BD7" w:rsidRDefault="00A16BD7" w:rsidP="00A16BD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 </w:t>
      </w:r>
      <w:r w:rsidR="008F4DC6" w:rsidRPr="00D247F1">
        <w:rPr>
          <w:rFonts w:cs="Calibri"/>
          <w:b/>
          <w:i/>
          <w:sz w:val="28"/>
          <w:szCs w:val="28"/>
        </w:rPr>
        <w:t xml:space="preserve"> </w:t>
      </w:r>
      <w:r w:rsidR="00F84C35">
        <w:rPr>
          <w:rFonts w:cs="Calibri"/>
          <w:b/>
          <w:i/>
          <w:sz w:val="28"/>
          <w:szCs w:val="28"/>
        </w:rPr>
        <w:tab/>
      </w:r>
      <w:r w:rsidR="00F84C35">
        <w:rPr>
          <w:rFonts w:cs="Calibri"/>
          <w:b/>
          <w:i/>
          <w:sz w:val="28"/>
          <w:szCs w:val="28"/>
        </w:rPr>
        <w:tab/>
      </w:r>
      <w:r w:rsidR="008F4DC6" w:rsidRPr="00D247F1">
        <w:rPr>
          <w:rFonts w:cs="Calibri"/>
          <w:b/>
          <w:i/>
          <w:sz w:val="28"/>
          <w:szCs w:val="28"/>
        </w:rPr>
        <w:t xml:space="preserve">Route de La Rochelle </w:t>
      </w:r>
    </w:p>
    <w:p w14:paraId="57270BAD" w14:textId="77777777" w:rsidR="008F4DC6" w:rsidRPr="00D247F1" w:rsidRDefault="008F4DC6" w:rsidP="00A16BD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b/>
          <w:sz w:val="28"/>
          <w:szCs w:val="28"/>
        </w:rPr>
      </w:pPr>
      <w:r w:rsidRPr="00D247F1">
        <w:rPr>
          <w:rFonts w:cs="Calibri"/>
          <w:b/>
          <w:i/>
          <w:sz w:val="28"/>
          <w:szCs w:val="28"/>
        </w:rPr>
        <w:t xml:space="preserve"> </w:t>
      </w:r>
      <w:r w:rsidR="00A16BD7">
        <w:rPr>
          <w:rFonts w:cs="Calibri"/>
          <w:b/>
          <w:i/>
          <w:sz w:val="28"/>
          <w:szCs w:val="28"/>
        </w:rPr>
        <w:t xml:space="preserve"> </w:t>
      </w:r>
      <w:r w:rsidR="00F84C35">
        <w:rPr>
          <w:rFonts w:cs="Calibri"/>
          <w:b/>
          <w:i/>
          <w:sz w:val="28"/>
          <w:szCs w:val="28"/>
        </w:rPr>
        <w:tab/>
      </w:r>
      <w:r w:rsidR="00F84C35">
        <w:rPr>
          <w:rFonts w:cs="Calibri"/>
          <w:b/>
          <w:i/>
          <w:sz w:val="28"/>
          <w:szCs w:val="28"/>
        </w:rPr>
        <w:tab/>
      </w:r>
      <w:r w:rsidRPr="00D247F1">
        <w:rPr>
          <w:rFonts w:cs="Calibri"/>
          <w:b/>
          <w:i/>
          <w:sz w:val="28"/>
          <w:szCs w:val="28"/>
        </w:rPr>
        <w:t>85310 Nesmy</w:t>
      </w:r>
      <w:r w:rsidRPr="00D247F1">
        <w:rPr>
          <w:rFonts w:cs="Calibri"/>
          <w:b/>
          <w:sz w:val="28"/>
          <w:szCs w:val="28"/>
        </w:rPr>
        <w:t xml:space="preserve"> </w:t>
      </w:r>
    </w:p>
    <w:p w14:paraId="0FF7C936" w14:textId="77777777" w:rsidR="008F4DC6" w:rsidRDefault="008F4DC6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2"/>
          <w:szCs w:val="32"/>
          <w:u w:val="single"/>
        </w:rPr>
      </w:pPr>
    </w:p>
    <w:p w14:paraId="2FEEDC88" w14:textId="77777777" w:rsid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Nom : ……………………………………</w:t>
      </w:r>
      <w:r w:rsidR="006211FA">
        <w:rPr>
          <w:rFonts w:cs="Calibri"/>
          <w:sz w:val="28"/>
          <w:szCs w:val="28"/>
        </w:rPr>
        <w:t>…….</w:t>
      </w:r>
      <w:r w:rsidRPr="00B60F75">
        <w:rPr>
          <w:rFonts w:cs="Calibri"/>
          <w:sz w:val="28"/>
          <w:szCs w:val="28"/>
        </w:rPr>
        <w:t xml:space="preserve">…. </w:t>
      </w:r>
      <w:r w:rsidR="006211FA">
        <w:rPr>
          <w:rFonts w:cs="Calibri"/>
          <w:sz w:val="28"/>
          <w:szCs w:val="28"/>
        </w:rPr>
        <w:tab/>
      </w:r>
      <w:r w:rsidR="006211FA">
        <w:rPr>
          <w:rFonts w:cs="Calibri"/>
          <w:sz w:val="28"/>
          <w:szCs w:val="28"/>
        </w:rPr>
        <w:tab/>
      </w:r>
      <w:r w:rsidRPr="00B60F75">
        <w:rPr>
          <w:rFonts w:cs="Calibri"/>
          <w:sz w:val="28"/>
          <w:szCs w:val="28"/>
        </w:rPr>
        <w:t>Prénom : ………………………………………………</w:t>
      </w:r>
      <w:r w:rsidR="006211FA">
        <w:rPr>
          <w:rFonts w:cs="Calibri"/>
          <w:sz w:val="28"/>
          <w:szCs w:val="28"/>
        </w:rPr>
        <w:t>…</w:t>
      </w:r>
    </w:p>
    <w:p w14:paraId="798F24EB" w14:textId="77777777" w:rsidR="006211FA" w:rsidRDefault="006211FA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03885192" w14:textId="77777777" w:rsid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N° de licence : ……………………………</w:t>
      </w:r>
      <w:r w:rsidR="006211FA">
        <w:rPr>
          <w:rFonts w:cs="Calibri"/>
          <w:sz w:val="28"/>
          <w:szCs w:val="28"/>
        </w:rPr>
        <w:t>….</w:t>
      </w:r>
      <w:r w:rsidR="006211FA">
        <w:rPr>
          <w:rFonts w:cs="Calibri"/>
          <w:sz w:val="28"/>
          <w:szCs w:val="28"/>
        </w:rPr>
        <w:tab/>
      </w:r>
      <w:r w:rsidR="006211FA">
        <w:rPr>
          <w:rFonts w:cs="Calibri"/>
          <w:sz w:val="28"/>
          <w:szCs w:val="28"/>
        </w:rPr>
        <w:tab/>
      </w:r>
      <w:r w:rsidRPr="00B60F75">
        <w:rPr>
          <w:rFonts w:cs="Calibri"/>
          <w:sz w:val="28"/>
          <w:szCs w:val="28"/>
        </w:rPr>
        <w:t>Club de Licence : ……………………………………..</w:t>
      </w:r>
    </w:p>
    <w:p w14:paraId="1FAE0DCE" w14:textId="77777777" w:rsidR="006211FA" w:rsidRDefault="006211FA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7354616A" w14:textId="77777777" w:rsid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Date de naissance : ……</w:t>
      </w:r>
      <w:r>
        <w:rPr>
          <w:rFonts w:cs="Calibri"/>
          <w:sz w:val="28"/>
          <w:szCs w:val="28"/>
        </w:rPr>
        <w:t> /</w:t>
      </w:r>
      <w:r w:rsidRPr="00B60F75">
        <w:rPr>
          <w:rFonts w:cs="Calibri"/>
          <w:sz w:val="28"/>
          <w:szCs w:val="28"/>
        </w:rPr>
        <w:t>…</w:t>
      </w:r>
      <w:r>
        <w:rPr>
          <w:rFonts w:cs="Calibri"/>
          <w:sz w:val="28"/>
          <w:szCs w:val="28"/>
        </w:rPr>
        <w:t>.</w:t>
      </w:r>
      <w:r w:rsidRPr="00B60F75">
        <w:rPr>
          <w:rFonts w:cs="Calibri"/>
          <w:sz w:val="28"/>
          <w:szCs w:val="28"/>
        </w:rPr>
        <w:t>…</w:t>
      </w:r>
      <w:r>
        <w:rPr>
          <w:rFonts w:cs="Calibri"/>
          <w:sz w:val="28"/>
          <w:szCs w:val="28"/>
        </w:rPr>
        <w:t>/….</w:t>
      </w:r>
      <w:r w:rsidRPr="00B60F75">
        <w:rPr>
          <w:rFonts w:cs="Calibri"/>
          <w:sz w:val="28"/>
          <w:szCs w:val="28"/>
        </w:rPr>
        <w:t>…………..</w:t>
      </w:r>
    </w:p>
    <w:p w14:paraId="072A0796" w14:textId="77777777" w:rsidR="00B60F75" w:rsidRPr="00071A0E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7271C481" w14:textId="77777777" w:rsid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Licence OR</w:t>
      </w:r>
      <w:r>
        <w:rPr>
          <w:rFonts w:cs="Calibri"/>
          <w:sz w:val="28"/>
          <w:szCs w:val="28"/>
        </w:rPr>
        <w:t xml:space="preserve"> ? (si oui cocher) </w:t>
      </w:r>
      <w:r w:rsidRPr="00B60F75">
        <w:rPr>
          <w:rFonts w:cs="Calibri"/>
          <w:sz w:val="28"/>
          <w:szCs w:val="28"/>
        </w:rPr>
        <w:t xml:space="preserve">: </w:t>
      </w:r>
      <w:r w:rsidRPr="00B60F75">
        <w:rPr>
          <w:rFonts w:cs="Calibri"/>
          <w:sz w:val="36"/>
          <w:szCs w:val="36"/>
        </w:rPr>
        <w:sym w:font="Symbol" w:char="F087"/>
      </w:r>
      <w:r w:rsidRPr="00B60F7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</w:p>
    <w:p w14:paraId="118C7FDA" w14:textId="77777777" w:rsid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561192C1" w14:textId="77777777" w:rsid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Index : …………………….  Place au Ranking :</w:t>
      </w:r>
      <w:r>
        <w:rPr>
          <w:rFonts w:cs="Calibri"/>
          <w:sz w:val="28"/>
          <w:szCs w:val="28"/>
        </w:rPr>
        <w:t xml:space="preserve"> </w:t>
      </w:r>
      <w:r w:rsidRPr="00B60F75">
        <w:rPr>
          <w:rFonts w:cs="Calibri"/>
          <w:sz w:val="28"/>
          <w:szCs w:val="28"/>
        </w:rPr>
        <w:t xml:space="preserve">………………… </w:t>
      </w:r>
    </w:p>
    <w:p w14:paraId="7B37D7AB" w14:textId="77777777" w:rsidR="00B60F75" w:rsidRPr="00071A0E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2859A7FE" w14:textId="77777777" w:rsidR="006211FA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Adresse : …………………………………………………………………………………………………</w:t>
      </w:r>
      <w:r w:rsidR="006211FA">
        <w:rPr>
          <w:rFonts w:cs="Calibri"/>
          <w:sz w:val="28"/>
          <w:szCs w:val="28"/>
        </w:rPr>
        <w:t>……………………..</w:t>
      </w:r>
    </w:p>
    <w:p w14:paraId="128E9245" w14:textId="77777777" w:rsidR="006211FA" w:rsidRPr="005871FD" w:rsidRDefault="006211FA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28"/>
          <w:szCs w:val="28"/>
        </w:rPr>
        <w:t xml:space="preserve"> </w:t>
      </w:r>
    </w:p>
    <w:p w14:paraId="028E1020" w14:textId="77777777" w:rsid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…</w:t>
      </w:r>
      <w:r w:rsidR="006211FA">
        <w:rPr>
          <w:rFonts w:cs="Calibri"/>
          <w:sz w:val="28"/>
          <w:szCs w:val="28"/>
        </w:rPr>
        <w:t>…………………..</w:t>
      </w:r>
      <w:r w:rsidRPr="00B60F75">
        <w:rPr>
          <w:rFonts w:cs="Calibri"/>
          <w:sz w:val="28"/>
          <w:szCs w:val="28"/>
        </w:rPr>
        <w:t>………………………………………………………………………………………………………………..</w:t>
      </w:r>
    </w:p>
    <w:p w14:paraId="1F0D51CD" w14:textId="77777777" w:rsidR="006211FA" w:rsidRPr="000D10D7" w:rsidRDefault="006211FA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5D07E576" w14:textId="77777777" w:rsid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N° d</w:t>
      </w:r>
      <w:r w:rsidR="006211FA">
        <w:rPr>
          <w:rFonts w:cs="Calibri"/>
          <w:sz w:val="28"/>
          <w:szCs w:val="28"/>
        </w:rPr>
        <w:t xml:space="preserve">e tél : ………………………………………. </w:t>
      </w:r>
      <w:r w:rsidR="006211FA">
        <w:rPr>
          <w:rFonts w:cs="Calibri"/>
          <w:sz w:val="28"/>
          <w:szCs w:val="28"/>
        </w:rPr>
        <w:tab/>
      </w:r>
      <w:r w:rsidR="006211FA">
        <w:rPr>
          <w:rFonts w:cs="Calibri"/>
          <w:sz w:val="28"/>
          <w:szCs w:val="28"/>
        </w:rPr>
        <w:tab/>
        <w:t>N° de té</w:t>
      </w:r>
      <w:r w:rsidRPr="00B60F75">
        <w:rPr>
          <w:rFonts w:cs="Calibri"/>
          <w:sz w:val="28"/>
          <w:szCs w:val="28"/>
        </w:rPr>
        <w:t>l portable : ……………………………………</w:t>
      </w:r>
    </w:p>
    <w:p w14:paraId="12FAD55C" w14:textId="77777777" w:rsidR="006211FA" w:rsidRPr="005871FD" w:rsidRDefault="006211FA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3BD7D6B5" w14:textId="77777777" w:rsidR="00B60F75" w:rsidRP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 xml:space="preserve">Adresse électronique : ………………………..………………………..@.................................... </w:t>
      </w:r>
    </w:p>
    <w:p w14:paraId="62549EA4" w14:textId="77777777" w:rsidR="00B60F75" w:rsidRP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 xml:space="preserve"> </w:t>
      </w:r>
    </w:p>
    <w:p w14:paraId="6356DEF4" w14:textId="77777777" w:rsidR="00B60F75" w:rsidRP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Ci-joint un chèque à l’ordre d</w:t>
      </w:r>
      <w:r>
        <w:rPr>
          <w:rFonts w:cs="Calibri"/>
          <w:sz w:val="28"/>
          <w:szCs w:val="28"/>
        </w:rPr>
        <w:t>e</w:t>
      </w:r>
      <w:r w:rsidRPr="00B60F75">
        <w:rPr>
          <w:rFonts w:cs="Calibri"/>
          <w:sz w:val="28"/>
          <w:szCs w:val="28"/>
        </w:rPr>
        <w:t xml:space="preserve"> </w:t>
      </w:r>
      <w:r w:rsidRPr="000F0F1E">
        <w:rPr>
          <w:rFonts w:cs="Calibri"/>
          <w:b/>
          <w:sz w:val="28"/>
          <w:szCs w:val="28"/>
        </w:rPr>
        <w:t>Bluegreen Groupe Saur</w:t>
      </w:r>
      <w:r w:rsidRPr="00B60F75">
        <w:rPr>
          <w:rFonts w:cs="Calibri"/>
          <w:sz w:val="28"/>
          <w:szCs w:val="28"/>
        </w:rPr>
        <w:t xml:space="preserve"> : (</w:t>
      </w:r>
      <w:r w:rsidRPr="006211FA">
        <w:rPr>
          <w:rFonts w:cs="Calibri"/>
          <w:i/>
          <w:sz w:val="28"/>
          <w:szCs w:val="28"/>
        </w:rPr>
        <w:t>Cocher la case correspondante</w:t>
      </w:r>
      <w:r w:rsidRPr="00B60F75">
        <w:rPr>
          <w:rFonts w:cs="Calibri"/>
          <w:sz w:val="28"/>
          <w:szCs w:val="28"/>
        </w:rPr>
        <w:t xml:space="preserve">) </w:t>
      </w:r>
    </w:p>
    <w:p w14:paraId="16B42DA1" w14:textId="77777777" w:rsidR="00B60F75" w:rsidRPr="005871FD" w:rsidRDefault="00B60F75" w:rsidP="000C585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Calibri"/>
          <w:sz w:val="16"/>
          <w:szCs w:val="16"/>
        </w:rPr>
      </w:pPr>
    </w:p>
    <w:p w14:paraId="19473E0D" w14:textId="77777777" w:rsidR="00B60F75" w:rsidRDefault="006211FA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bookmarkStart w:id="0" w:name="_Hlk508971904"/>
      <w:r w:rsidRPr="006211FA">
        <w:rPr>
          <w:rFonts w:cs="Calibri"/>
          <w:b/>
          <w:sz w:val="28"/>
          <w:szCs w:val="28"/>
        </w:rPr>
        <w:sym w:font="Symbol" w:char="F087"/>
      </w:r>
      <w:bookmarkEnd w:id="0"/>
      <w:r w:rsidRPr="006211FA">
        <w:rPr>
          <w:rFonts w:cs="Calibri"/>
          <w:b/>
          <w:sz w:val="28"/>
          <w:szCs w:val="28"/>
        </w:rPr>
        <w:t xml:space="preserve">  </w:t>
      </w:r>
      <w:r w:rsidR="00B60F75" w:rsidRPr="006211FA">
        <w:rPr>
          <w:rFonts w:cs="Calibri"/>
          <w:b/>
          <w:sz w:val="28"/>
          <w:szCs w:val="28"/>
        </w:rPr>
        <w:t>80 €</w:t>
      </w:r>
      <w:r w:rsidR="00B60F75" w:rsidRPr="00B60F75">
        <w:rPr>
          <w:rFonts w:cs="Calibri"/>
          <w:sz w:val="28"/>
          <w:szCs w:val="28"/>
        </w:rPr>
        <w:t xml:space="preserve"> Joueur de plus de 25 ans</w:t>
      </w:r>
    </w:p>
    <w:p w14:paraId="5D2433EA" w14:textId="77777777" w:rsidR="00B60F75" w:rsidRDefault="006211FA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6211FA">
        <w:rPr>
          <w:rFonts w:cs="Calibri"/>
          <w:b/>
          <w:sz w:val="28"/>
          <w:szCs w:val="28"/>
        </w:rPr>
        <w:sym w:font="Symbol" w:char="F087"/>
      </w:r>
      <w:r w:rsidRPr="006211FA">
        <w:rPr>
          <w:rFonts w:cs="Calibri"/>
          <w:b/>
          <w:sz w:val="28"/>
          <w:szCs w:val="28"/>
        </w:rPr>
        <w:t xml:space="preserve">  </w:t>
      </w:r>
      <w:r w:rsidR="00B60F75" w:rsidRPr="006211FA">
        <w:rPr>
          <w:rFonts w:cs="Calibri"/>
          <w:b/>
          <w:sz w:val="28"/>
          <w:szCs w:val="28"/>
        </w:rPr>
        <w:t>45 €</w:t>
      </w:r>
      <w:r w:rsidR="00B60F75" w:rsidRPr="00B60F75">
        <w:rPr>
          <w:rFonts w:cs="Calibri"/>
          <w:sz w:val="28"/>
          <w:szCs w:val="28"/>
        </w:rPr>
        <w:t xml:space="preserve"> </w:t>
      </w:r>
      <w:r w:rsidR="00B60F75">
        <w:rPr>
          <w:rFonts w:cs="Calibri"/>
          <w:sz w:val="28"/>
          <w:szCs w:val="28"/>
        </w:rPr>
        <w:t>Membre Blue Green</w:t>
      </w:r>
    </w:p>
    <w:p w14:paraId="50E884E1" w14:textId="77777777" w:rsidR="00B60F75" w:rsidRDefault="006211FA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6211FA">
        <w:rPr>
          <w:rFonts w:cs="Calibri"/>
          <w:b/>
          <w:sz w:val="28"/>
          <w:szCs w:val="28"/>
        </w:rPr>
        <w:sym w:font="Symbol" w:char="F087"/>
      </w:r>
      <w:r w:rsidRPr="006211FA">
        <w:rPr>
          <w:rFonts w:cs="Calibri"/>
          <w:b/>
          <w:sz w:val="28"/>
          <w:szCs w:val="28"/>
        </w:rPr>
        <w:t xml:space="preserve">  </w:t>
      </w:r>
      <w:r w:rsidR="00B60F75" w:rsidRPr="006211FA">
        <w:rPr>
          <w:rFonts w:cs="Calibri"/>
          <w:b/>
          <w:sz w:val="28"/>
          <w:szCs w:val="28"/>
        </w:rPr>
        <w:t>40 €</w:t>
      </w:r>
      <w:r w:rsidR="00B60F75" w:rsidRPr="00B60F75">
        <w:rPr>
          <w:rFonts w:cs="Calibri"/>
          <w:sz w:val="28"/>
          <w:szCs w:val="28"/>
        </w:rPr>
        <w:t xml:space="preserve"> </w:t>
      </w:r>
      <w:r w:rsidR="00B60F75">
        <w:rPr>
          <w:rFonts w:cs="Calibri"/>
          <w:sz w:val="28"/>
          <w:szCs w:val="28"/>
        </w:rPr>
        <w:t>Joueur de 19 à 25 ans</w:t>
      </w:r>
      <w:r w:rsidR="00B60F75" w:rsidRPr="00B60F75">
        <w:rPr>
          <w:rFonts w:cs="Calibri"/>
          <w:sz w:val="28"/>
          <w:szCs w:val="28"/>
        </w:rPr>
        <w:t xml:space="preserve"> </w:t>
      </w:r>
      <w:r w:rsidR="000C585D">
        <w:rPr>
          <w:rFonts w:cs="Calibri"/>
          <w:sz w:val="28"/>
          <w:szCs w:val="28"/>
        </w:rPr>
        <w:tab/>
      </w:r>
      <w:r w:rsidR="000C585D">
        <w:rPr>
          <w:rFonts w:cs="Calibri"/>
          <w:sz w:val="28"/>
          <w:szCs w:val="28"/>
        </w:rPr>
        <w:tab/>
      </w:r>
      <w:r w:rsidR="000C585D">
        <w:rPr>
          <w:rFonts w:cs="Calibri"/>
          <w:sz w:val="28"/>
          <w:szCs w:val="28"/>
        </w:rPr>
        <w:tab/>
      </w:r>
      <w:r w:rsidR="000C585D">
        <w:rPr>
          <w:rFonts w:cs="Calibri"/>
          <w:sz w:val="28"/>
          <w:szCs w:val="28"/>
        </w:rPr>
        <w:tab/>
      </w:r>
      <w:r w:rsidR="000C585D">
        <w:rPr>
          <w:rFonts w:cs="Calibri"/>
          <w:sz w:val="28"/>
          <w:szCs w:val="28"/>
        </w:rPr>
        <w:tab/>
      </w:r>
      <w:r w:rsidR="000C585D">
        <w:rPr>
          <w:rFonts w:cs="Calibri"/>
          <w:sz w:val="28"/>
          <w:szCs w:val="28"/>
        </w:rPr>
        <w:tab/>
      </w:r>
    </w:p>
    <w:p w14:paraId="033E82A9" w14:textId="77777777" w:rsidR="00B60F75" w:rsidRDefault="006211FA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6211FA">
        <w:rPr>
          <w:rFonts w:cs="Calibri"/>
          <w:b/>
          <w:sz w:val="28"/>
          <w:szCs w:val="28"/>
        </w:rPr>
        <w:sym w:font="Symbol" w:char="F087"/>
      </w:r>
      <w:r w:rsidRPr="006211FA">
        <w:rPr>
          <w:rFonts w:cs="Calibri"/>
          <w:b/>
          <w:sz w:val="28"/>
          <w:szCs w:val="28"/>
        </w:rPr>
        <w:t xml:space="preserve">  </w:t>
      </w:r>
      <w:r w:rsidR="00B60F75" w:rsidRPr="006211FA">
        <w:rPr>
          <w:rFonts w:cs="Calibri"/>
          <w:b/>
          <w:sz w:val="28"/>
          <w:szCs w:val="28"/>
        </w:rPr>
        <w:t>30 €</w:t>
      </w:r>
      <w:r w:rsidR="00B60F75">
        <w:rPr>
          <w:rFonts w:cs="Calibri"/>
          <w:sz w:val="28"/>
          <w:szCs w:val="28"/>
        </w:rPr>
        <w:t xml:space="preserve"> Joueur de 18 ans et moins</w:t>
      </w:r>
    </w:p>
    <w:p w14:paraId="1027357C" w14:textId="77777777" w:rsidR="00B60F75" w:rsidRDefault="006211FA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bookmarkStart w:id="1" w:name="_Hlk508973359"/>
      <w:r w:rsidRPr="006211FA">
        <w:rPr>
          <w:rFonts w:cs="Calibri"/>
          <w:b/>
          <w:sz w:val="28"/>
          <w:szCs w:val="28"/>
        </w:rPr>
        <w:sym w:font="Symbol" w:char="F087"/>
      </w:r>
      <w:r w:rsidRPr="006211FA">
        <w:rPr>
          <w:rFonts w:cs="Calibri"/>
          <w:b/>
          <w:sz w:val="28"/>
          <w:szCs w:val="28"/>
        </w:rPr>
        <w:t xml:space="preserve">  </w:t>
      </w:r>
      <w:r w:rsidR="00B60F75" w:rsidRPr="006211FA">
        <w:rPr>
          <w:rFonts w:cs="Calibri"/>
          <w:b/>
          <w:sz w:val="28"/>
          <w:szCs w:val="28"/>
        </w:rPr>
        <w:t xml:space="preserve">20 </w:t>
      </w:r>
      <w:r w:rsidRPr="006211FA">
        <w:rPr>
          <w:rFonts w:cs="Calibri"/>
          <w:b/>
          <w:sz w:val="28"/>
          <w:szCs w:val="28"/>
        </w:rPr>
        <w:t>€</w:t>
      </w:r>
      <w:r>
        <w:rPr>
          <w:rFonts w:cs="Calibri"/>
          <w:sz w:val="28"/>
          <w:szCs w:val="28"/>
        </w:rPr>
        <w:t xml:space="preserve"> Membres AS Domangère abonnés Blue Green</w:t>
      </w:r>
    </w:p>
    <w:bookmarkEnd w:id="1"/>
    <w:p w14:paraId="4B3B9058" w14:textId="77777777" w:rsidR="007A5669" w:rsidRPr="005871FD" w:rsidRDefault="007A5669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471D5696" w14:textId="77777777" w:rsidR="00670F88" w:rsidRDefault="00670F88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8"/>
          <w:szCs w:val="28"/>
          <w:u w:val="single"/>
        </w:rPr>
      </w:pPr>
    </w:p>
    <w:p w14:paraId="4B8F916F" w14:textId="77777777" w:rsidR="005871FD" w:rsidRDefault="007A5669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8"/>
          <w:szCs w:val="28"/>
        </w:rPr>
      </w:pPr>
      <w:r w:rsidRPr="005871FD">
        <w:rPr>
          <w:rFonts w:cs="Calibri"/>
          <w:b/>
          <w:i/>
          <w:sz w:val="28"/>
          <w:szCs w:val="28"/>
          <w:u w:val="single"/>
        </w:rPr>
        <w:t>INFORMATION  </w:t>
      </w:r>
      <w:r w:rsidR="005871FD" w:rsidRPr="005871FD">
        <w:rPr>
          <w:rFonts w:cs="Calibri"/>
          <w:b/>
          <w:i/>
          <w:sz w:val="28"/>
          <w:szCs w:val="28"/>
          <w:u w:val="single"/>
        </w:rPr>
        <w:t>IMPORTANTE</w:t>
      </w:r>
      <w:r w:rsidR="005871FD" w:rsidRPr="005871FD">
        <w:rPr>
          <w:rFonts w:cs="Calibri"/>
          <w:b/>
          <w:i/>
          <w:sz w:val="28"/>
          <w:szCs w:val="28"/>
        </w:rPr>
        <w:t xml:space="preserve"> </w:t>
      </w:r>
      <w:r w:rsidRPr="005871FD">
        <w:rPr>
          <w:rFonts w:cs="Calibri"/>
          <w:b/>
          <w:i/>
          <w:sz w:val="28"/>
          <w:szCs w:val="28"/>
        </w:rPr>
        <w:t>:</w:t>
      </w:r>
    </w:p>
    <w:p w14:paraId="5DCB1A1A" w14:textId="77777777" w:rsidR="005871FD" w:rsidRPr="005871FD" w:rsidRDefault="005871FD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12"/>
          <w:szCs w:val="12"/>
          <w:u w:val="single"/>
        </w:rPr>
      </w:pPr>
    </w:p>
    <w:p w14:paraId="53B53BEC" w14:textId="77777777" w:rsidR="007A5669" w:rsidRDefault="007A5669" w:rsidP="005871F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Vous avez la possibilité d’être hébergé gratuitement chez un </w:t>
      </w:r>
      <w:r w:rsidRPr="007A5669">
        <w:rPr>
          <w:rFonts w:cs="Calibri"/>
          <w:b/>
          <w:i/>
          <w:sz w:val="28"/>
          <w:szCs w:val="28"/>
        </w:rPr>
        <w:t>membre</w:t>
      </w:r>
      <w:r w:rsidR="0034031B">
        <w:rPr>
          <w:rFonts w:cs="Calibri"/>
          <w:b/>
          <w:i/>
          <w:sz w:val="28"/>
          <w:szCs w:val="28"/>
        </w:rPr>
        <w:t xml:space="preserve"> à proximité</w:t>
      </w:r>
      <w:r w:rsidRPr="007A5669">
        <w:rPr>
          <w:rFonts w:cs="Calibri"/>
          <w:b/>
          <w:i/>
          <w:sz w:val="28"/>
          <w:szCs w:val="28"/>
        </w:rPr>
        <w:t xml:space="preserve"> du golf </w:t>
      </w:r>
      <w:r>
        <w:rPr>
          <w:rFonts w:cs="Calibri"/>
          <w:b/>
          <w:i/>
          <w:sz w:val="28"/>
          <w:szCs w:val="28"/>
        </w:rPr>
        <w:t>!</w:t>
      </w:r>
    </w:p>
    <w:p w14:paraId="6AC8BCD3" w14:textId="77777777" w:rsidR="007A5669" w:rsidRPr="005871FD" w:rsidRDefault="007A5669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3200E0AA" w14:textId="77777777" w:rsidR="000A1136" w:rsidRDefault="007A5669" w:rsidP="000A113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211FA">
        <w:rPr>
          <w:rFonts w:cs="Calibri"/>
          <w:b/>
          <w:sz w:val="28"/>
          <w:szCs w:val="28"/>
        </w:rPr>
        <w:sym w:font="Symbol" w:char="F087"/>
      </w:r>
      <w:r w:rsidRPr="006211FA">
        <w:rPr>
          <w:rFonts w:cs="Calibri"/>
          <w:b/>
          <w:sz w:val="28"/>
          <w:szCs w:val="28"/>
        </w:rPr>
        <w:t xml:space="preserve">  </w:t>
      </w:r>
      <w:r w:rsidRPr="005871FD">
        <w:rPr>
          <w:rFonts w:cs="Calibri"/>
          <w:sz w:val="28"/>
          <w:szCs w:val="28"/>
        </w:rPr>
        <w:t>Je souhaite ê</w:t>
      </w:r>
      <w:r w:rsidR="005871FD" w:rsidRPr="005871FD">
        <w:rPr>
          <w:rFonts w:cs="Calibri"/>
          <w:sz w:val="28"/>
          <w:szCs w:val="28"/>
        </w:rPr>
        <w:t>tre hébergé gratuitement</w:t>
      </w:r>
      <w:r w:rsidR="000D10D7">
        <w:rPr>
          <w:rFonts w:cs="Calibri"/>
          <w:sz w:val="28"/>
          <w:szCs w:val="28"/>
        </w:rPr>
        <w:t> :</w:t>
      </w:r>
    </w:p>
    <w:p w14:paraId="66B7B6E4" w14:textId="07F48570" w:rsidR="007A5669" w:rsidRPr="000A1136" w:rsidRDefault="000A1136" w:rsidP="005E09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Pour tout renseignement, </w:t>
      </w:r>
      <w:r w:rsidR="007004E5" w:rsidRPr="000A1136">
        <w:rPr>
          <w:rFonts w:cs="Calibri"/>
          <w:i/>
          <w:sz w:val="28"/>
          <w:szCs w:val="28"/>
        </w:rPr>
        <w:t>contact</w:t>
      </w:r>
      <w:r w:rsidRPr="000A1136">
        <w:rPr>
          <w:rFonts w:cs="Calibri"/>
          <w:i/>
          <w:sz w:val="28"/>
          <w:szCs w:val="28"/>
        </w:rPr>
        <w:t xml:space="preserve">er </w:t>
      </w:r>
      <w:r w:rsidR="00F32005">
        <w:rPr>
          <w:rFonts w:cs="Calibri"/>
          <w:i/>
          <w:sz w:val="28"/>
          <w:szCs w:val="28"/>
        </w:rPr>
        <w:t>Franck</w:t>
      </w:r>
      <w:r w:rsidR="005E0980">
        <w:rPr>
          <w:rFonts w:cs="Calibri"/>
          <w:i/>
          <w:sz w:val="28"/>
          <w:szCs w:val="28"/>
        </w:rPr>
        <w:t xml:space="preserve"> par</w:t>
      </w:r>
      <w:r w:rsidRPr="000A1136">
        <w:rPr>
          <w:rFonts w:cs="Calibri"/>
          <w:i/>
          <w:sz w:val="28"/>
          <w:szCs w:val="28"/>
        </w:rPr>
        <w:t xml:space="preserve"> mail : </w:t>
      </w:r>
      <w:r w:rsidR="00F32005">
        <w:rPr>
          <w:rFonts w:cs="Calibri"/>
          <w:b/>
          <w:i/>
          <w:sz w:val="28"/>
          <w:szCs w:val="28"/>
        </w:rPr>
        <w:t>ladomangere</w:t>
      </w:r>
      <w:r w:rsidRPr="000A1136">
        <w:rPr>
          <w:rFonts w:cs="Calibri"/>
          <w:b/>
          <w:i/>
          <w:sz w:val="28"/>
          <w:szCs w:val="28"/>
        </w:rPr>
        <w:t>@orange.fr</w:t>
      </w:r>
    </w:p>
    <w:p w14:paraId="30F04091" w14:textId="77777777" w:rsidR="00670F88" w:rsidRDefault="00670F88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0BE9B832" w14:textId="77777777" w:rsidR="000D10D7" w:rsidRDefault="000D10D7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204C0E83" w14:textId="77777777" w:rsidR="00B60F75" w:rsidRP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Fait à …………………………</w:t>
      </w:r>
      <w:r w:rsidR="006211FA">
        <w:rPr>
          <w:rFonts w:cs="Calibri"/>
          <w:sz w:val="28"/>
          <w:szCs w:val="28"/>
        </w:rPr>
        <w:t>……………</w:t>
      </w:r>
      <w:r w:rsidRPr="00B60F75">
        <w:rPr>
          <w:rFonts w:cs="Calibri"/>
          <w:sz w:val="28"/>
          <w:szCs w:val="28"/>
        </w:rPr>
        <w:t xml:space="preserve">  le ……………………</w:t>
      </w:r>
      <w:r w:rsidR="005871FD">
        <w:rPr>
          <w:rFonts w:cs="Calibri"/>
          <w:sz w:val="28"/>
          <w:szCs w:val="28"/>
        </w:rPr>
        <w:t>…..</w:t>
      </w:r>
      <w:r w:rsidRPr="00B60F75">
        <w:rPr>
          <w:rFonts w:cs="Calibri"/>
          <w:sz w:val="28"/>
          <w:szCs w:val="28"/>
        </w:rPr>
        <w:t xml:space="preserve">…. </w:t>
      </w:r>
      <w:r w:rsidR="005871FD">
        <w:rPr>
          <w:rFonts w:cs="Calibri"/>
          <w:sz w:val="28"/>
          <w:szCs w:val="28"/>
        </w:rPr>
        <w:tab/>
      </w:r>
      <w:r w:rsidRPr="00B60F75">
        <w:rPr>
          <w:rFonts w:cs="Calibri"/>
          <w:sz w:val="28"/>
          <w:szCs w:val="28"/>
        </w:rPr>
        <w:t xml:space="preserve">Signature </w:t>
      </w:r>
      <w:r w:rsidR="000D10D7">
        <w:rPr>
          <w:rFonts w:cs="Calibri"/>
          <w:sz w:val="28"/>
          <w:szCs w:val="28"/>
        </w:rPr>
        <w:t xml:space="preserve">  </w:t>
      </w:r>
      <w:r w:rsidRPr="00B60F75">
        <w:rPr>
          <w:rFonts w:cs="Calibri"/>
          <w:sz w:val="28"/>
          <w:szCs w:val="28"/>
        </w:rPr>
        <w:t xml:space="preserve">……………………………. </w:t>
      </w:r>
    </w:p>
    <w:p w14:paraId="20D581D9" w14:textId="77777777" w:rsidR="00B60F75" w:rsidRP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 xml:space="preserve">  </w:t>
      </w:r>
    </w:p>
    <w:p w14:paraId="39E31589" w14:textId="55140200" w:rsidR="004D072A" w:rsidRPr="00981942" w:rsidRDefault="00F3200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981942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5CD354A7" wp14:editId="5CEB9730">
            <wp:simplePos x="0" y="0"/>
            <wp:positionH relativeFrom="column">
              <wp:posOffset>3289935</wp:posOffset>
            </wp:positionH>
            <wp:positionV relativeFrom="paragraph">
              <wp:posOffset>206375</wp:posOffset>
            </wp:positionV>
            <wp:extent cx="1276350" cy="6267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DE8FB" w14:textId="77777777" w:rsidR="000F0F1E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 xml:space="preserve"> </w:t>
      </w:r>
      <w:r w:rsidR="000F0F1E">
        <w:rPr>
          <w:rFonts w:cs="Calibri"/>
          <w:sz w:val="28"/>
          <w:szCs w:val="28"/>
        </w:rPr>
        <w:t>Adresse :</w:t>
      </w:r>
      <w:r w:rsidR="000F0F1E">
        <w:rPr>
          <w:rFonts w:cs="Calibri"/>
          <w:sz w:val="28"/>
          <w:szCs w:val="28"/>
        </w:rPr>
        <w:tab/>
        <w:t xml:space="preserve"> </w:t>
      </w:r>
      <w:bookmarkStart w:id="2" w:name="_Hlk2541852"/>
      <w:r w:rsidRPr="00B60F75">
        <w:rPr>
          <w:rFonts w:cs="Calibri"/>
          <w:sz w:val="28"/>
          <w:szCs w:val="28"/>
        </w:rPr>
        <w:t xml:space="preserve">GOLF DE </w:t>
      </w:r>
      <w:r>
        <w:rPr>
          <w:rFonts w:cs="Calibri"/>
          <w:sz w:val="28"/>
          <w:szCs w:val="28"/>
        </w:rPr>
        <w:t>LA DOMANGERE</w:t>
      </w:r>
      <w:r w:rsidR="000C585D">
        <w:rPr>
          <w:rFonts w:cs="Calibri"/>
          <w:sz w:val="28"/>
          <w:szCs w:val="28"/>
        </w:rPr>
        <w:tab/>
      </w:r>
      <w:r w:rsidR="004D072A">
        <w:rPr>
          <w:rFonts w:cs="Calibri"/>
          <w:sz w:val="28"/>
          <w:szCs w:val="28"/>
        </w:rPr>
        <w:t xml:space="preserve"> </w:t>
      </w:r>
      <w:r w:rsidR="000C585D">
        <w:rPr>
          <w:rFonts w:cs="Calibri"/>
          <w:sz w:val="28"/>
          <w:szCs w:val="28"/>
        </w:rPr>
        <w:tab/>
      </w:r>
      <w:r w:rsidR="000C585D">
        <w:rPr>
          <w:rFonts w:cs="Calibri"/>
          <w:sz w:val="28"/>
          <w:szCs w:val="28"/>
        </w:rPr>
        <w:tab/>
      </w:r>
    </w:p>
    <w:p w14:paraId="2B9FD893" w14:textId="77777777" w:rsidR="000F0F1E" w:rsidRDefault="00B60F75" w:rsidP="000F0F1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 xml:space="preserve"> </w:t>
      </w:r>
      <w:r w:rsidR="006211FA" w:rsidRPr="006211FA">
        <w:rPr>
          <w:rFonts w:cs="Calibri"/>
          <w:sz w:val="28"/>
          <w:szCs w:val="28"/>
        </w:rPr>
        <w:t>Route de La Rochelle</w:t>
      </w:r>
    </w:p>
    <w:p w14:paraId="2E444EC1" w14:textId="77777777" w:rsidR="006211FA" w:rsidRDefault="006211FA" w:rsidP="000F0F1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sz w:val="28"/>
          <w:szCs w:val="28"/>
        </w:rPr>
      </w:pPr>
      <w:r w:rsidRPr="006211FA">
        <w:rPr>
          <w:rFonts w:cs="Calibri"/>
          <w:sz w:val="28"/>
          <w:szCs w:val="28"/>
        </w:rPr>
        <w:t xml:space="preserve"> 85310 Nesmy</w:t>
      </w:r>
      <w:r w:rsidR="00B60F75" w:rsidRPr="00B60F75">
        <w:rPr>
          <w:rFonts w:cs="Calibri"/>
          <w:sz w:val="28"/>
          <w:szCs w:val="28"/>
        </w:rPr>
        <w:t xml:space="preserve"> </w:t>
      </w:r>
    </w:p>
    <w:bookmarkEnd w:id="2"/>
    <w:p w14:paraId="0D8E034E" w14:textId="77777777" w:rsidR="000F0F1E" w:rsidRPr="008F4DC6" w:rsidRDefault="000F0F1E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1C217BDD" w14:textId="77777777" w:rsidR="006211FA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 xml:space="preserve">Tél : 02 </w:t>
      </w:r>
      <w:r w:rsidR="000F0F1E">
        <w:rPr>
          <w:rFonts w:cs="Calibri"/>
          <w:sz w:val="28"/>
          <w:szCs w:val="28"/>
        </w:rPr>
        <w:t>51 07</w:t>
      </w:r>
      <w:r w:rsidR="006211FA">
        <w:rPr>
          <w:rFonts w:cs="Calibri"/>
          <w:sz w:val="28"/>
          <w:szCs w:val="28"/>
        </w:rPr>
        <w:t xml:space="preserve"> 65 90</w:t>
      </w:r>
      <w:r w:rsidRPr="00B60F75">
        <w:rPr>
          <w:rFonts w:cs="Calibri"/>
          <w:sz w:val="28"/>
          <w:szCs w:val="28"/>
        </w:rPr>
        <w:t xml:space="preserve"> </w:t>
      </w:r>
      <w:r w:rsidR="006211FA">
        <w:rPr>
          <w:rFonts w:cs="Calibri"/>
          <w:sz w:val="28"/>
          <w:szCs w:val="28"/>
        </w:rPr>
        <w:tab/>
      </w:r>
      <w:r w:rsidR="006211FA">
        <w:rPr>
          <w:rFonts w:cs="Calibri"/>
          <w:sz w:val="28"/>
          <w:szCs w:val="28"/>
        </w:rPr>
        <w:tab/>
      </w:r>
      <w:r w:rsidR="00670F88">
        <w:rPr>
          <w:rFonts w:cs="Calibri"/>
          <w:sz w:val="28"/>
          <w:szCs w:val="28"/>
        </w:rPr>
        <w:tab/>
      </w:r>
      <w:r w:rsidRPr="00B60F75">
        <w:rPr>
          <w:rFonts w:cs="Calibri"/>
          <w:sz w:val="28"/>
          <w:szCs w:val="28"/>
        </w:rPr>
        <w:t xml:space="preserve">Fax : 02 </w:t>
      </w:r>
      <w:r w:rsidR="006211FA" w:rsidRPr="006211FA">
        <w:rPr>
          <w:rFonts w:cs="Calibri"/>
          <w:sz w:val="28"/>
          <w:szCs w:val="28"/>
        </w:rPr>
        <w:t>51</w:t>
      </w:r>
      <w:r w:rsidR="006211FA">
        <w:rPr>
          <w:rFonts w:cs="Calibri"/>
          <w:sz w:val="28"/>
          <w:szCs w:val="28"/>
        </w:rPr>
        <w:t xml:space="preserve"> </w:t>
      </w:r>
      <w:r w:rsidR="006211FA" w:rsidRPr="006211FA">
        <w:rPr>
          <w:rFonts w:cs="Calibri"/>
          <w:sz w:val="28"/>
          <w:szCs w:val="28"/>
        </w:rPr>
        <w:t>07</w:t>
      </w:r>
      <w:r w:rsidR="006211FA">
        <w:rPr>
          <w:rFonts w:cs="Calibri"/>
          <w:sz w:val="28"/>
          <w:szCs w:val="28"/>
        </w:rPr>
        <w:t xml:space="preserve"> </w:t>
      </w:r>
      <w:r w:rsidR="006211FA" w:rsidRPr="006211FA">
        <w:rPr>
          <w:rFonts w:cs="Calibri"/>
          <w:sz w:val="28"/>
          <w:szCs w:val="28"/>
        </w:rPr>
        <w:t>65</w:t>
      </w:r>
      <w:r w:rsidR="006211FA">
        <w:rPr>
          <w:rFonts w:cs="Calibri"/>
          <w:sz w:val="28"/>
          <w:szCs w:val="28"/>
        </w:rPr>
        <w:t xml:space="preserve"> </w:t>
      </w:r>
      <w:r w:rsidR="006211FA" w:rsidRPr="006211FA">
        <w:rPr>
          <w:rFonts w:cs="Calibri"/>
          <w:sz w:val="28"/>
          <w:szCs w:val="28"/>
        </w:rPr>
        <w:t>95</w:t>
      </w:r>
    </w:p>
    <w:p w14:paraId="4B998D6C" w14:textId="77777777" w:rsidR="00B60F75" w:rsidRPr="00981942" w:rsidRDefault="00B60F75" w:rsidP="00017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1942">
        <w:rPr>
          <w:rFonts w:ascii="Arial" w:hAnsi="Arial" w:cs="Arial"/>
        </w:rPr>
        <w:t xml:space="preserve">Mail : </w:t>
      </w:r>
      <w:hyperlink r:id="rId6" w:history="1">
        <w:r w:rsidR="00491246" w:rsidRPr="006D4859">
          <w:rPr>
            <w:rStyle w:val="Lienhypertexte"/>
            <w:rFonts w:ascii="Arial" w:hAnsi="Arial" w:cs="Arial"/>
          </w:rPr>
          <w:t>domangere@bluegreen.fr</w:t>
        </w:r>
      </w:hyperlink>
      <w:r w:rsidR="006211FA" w:rsidRPr="00981942">
        <w:rPr>
          <w:rFonts w:ascii="Arial" w:hAnsi="Arial" w:cs="Arial"/>
        </w:rPr>
        <w:t xml:space="preserve"> </w:t>
      </w:r>
      <w:r w:rsidR="000F0F1E" w:rsidRPr="00981942">
        <w:rPr>
          <w:rFonts w:ascii="Arial" w:hAnsi="Arial" w:cs="Arial"/>
        </w:rPr>
        <w:tab/>
      </w:r>
      <w:r w:rsidR="00981942">
        <w:rPr>
          <w:rFonts w:ascii="Arial" w:hAnsi="Arial" w:cs="Arial"/>
        </w:rPr>
        <w:tab/>
      </w:r>
      <w:r w:rsidR="000F0F1E" w:rsidRPr="00981942">
        <w:rPr>
          <w:rFonts w:ascii="Arial" w:hAnsi="Arial" w:cs="Arial"/>
        </w:rPr>
        <w:t>S</w:t>
      </w:r>
      <w:r w:rsidRPr="00981942">
        <w:rPr>
          <w:rFonts w:ascii="Arial" w:hAnsi="Arial" w:cs="Arial"/>
        </w:rPr>
        <w:t>ite</w:t>
      </w:r>
      <w:r w:rsidR="00981942" w:rsidRPr="00981942">
        <w:rPr>
          <w:rFonts w:ascii="Arial" w:hAnsi="Arial" w:cs="Arial"/>
        </w:rPr>
        <w:t xml:space="preserve"> </w:t>
      </w:r>
      <w:r w:rsidRPr="00981942">
        <w:rPr>
          <w:rFonts w:ascii="Arial" w:hAnsi="Arial" w:cs="Arial"/>
        </w:rPr>
        <w:t xml:space="preserve">: </w:t>
      </w:r>
      <w:r w:rsidR="00981942" w:rsidRPr="00981942">
        <w:rPr>
          <w:rFonts w:ascii="Arial" w:hAnsi="Arial" w:cs="Arial"/>
        </w:rPr>
        <w:t>https://www.golf-domangere.fr/grand-prix-de-vendee</w:t>
      </w:r>
    </w:p>
    <w:sectPr w:rsidR="00B60F75" w:rsidRPr="00981942" w:rsidSect="000C585D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0C3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9097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25"/>
    <w:rsid w:val="00017A29"/>
    <w:rsid w:val="000367E5"/>
    <w:rsid w:val="00040B9A"/>
    <w:rsid w:val="00041AB4"/>
    <w:rsid w:val="00071A0E"/>
    <w:rsid w:val="00075DD2"/>
    <w:rsid w:val="00083483"/>
    <w:rsid w:val="000A0BF5"/>
    <w:rsid w:val="000A1136"/>
    <w:rsid w:val="000A3FAA"/>
    <w:rsid w:val="000A7F65"/>
    <w:rsid w:val="000B7BA7"/>
    <w:rsid w:val="000C585D"/>
    <w:rsid w:val="000D10D7"/>
    <w:rsid w:val="000E2E97"/>
    <w:rsid w:val="000F0F1E"/>
    <w:rsid w:val="000F79EC"/>
    <w:rsid w:val="001150B9"/>
    <w:rsid w:val="00190CDB"/>
    <w:rsid w:val="00191D6E"/>
    <w:rsid w:val="0019607A"/>
    <w:rsid w:val="001B0FB3"/>
    <w:rsid w:val="00253A1D"/>
    <w:rsid w:val="0025428D"/>
    <w:rsid w:val="00263269"/>
    <w:rsid w:val="002702F4"/>
    <w:rsid w:val="00274719"/>
    <w:rsid w:val="002833C8"/>
    <w:rsid w:val="0029489D"/>
    <w:rsid w:val="002B0FC2"/>
    <w:rsid w:val="002B5146"/>
    <w:rsid w:val="002C66D4"/>
    <w:rsid w:val="003016E3"/>
    <w:rsid w:val="00303E6A"/>
    <w:rsid w:val="00324BA0"/>
    <w:rsid w:val="003311B3"/>
    <w:rsid w:val="0034031B"/>
    <w:rsid w:val="00341EA4"/>
    <w:rsid w:val="0035211B"/>
    <w:rsid w:val="003C416C"/>
    <w:rsid w:val="003F27FA"/>
    <w:rsid w:val="00462680"/>
    <w:rsid w:val="00491246"/>
    <w:rsid w:val="00497594"/>
    <w:rsid w:val="004C3AB9"/>
    <w:rsid w:val="004D072A"/>
    <w:rsid w:val="004E3D4A"/>
    <w:rsid w:val="004E54BA"/>
    <w:rsid w:val="005072E9"/>
    <w:rsid w:val="00523699"/>
    <w:rsid w:val="00530589"/>
    <w:rsid w:val="0053689A"/>
    <w:rsid w:val="00552342"/>
    <w:rsid w:val="005672A4"/>
    <w:rsid w:val="00567C9A"/>
    <w:rsid w:val="0057431B"/>
    <w:rsid w:val="005871FD"/>
    <w:rsid w:val="00590AFC"/>
    <w:rsid w:val="005C0771"/>
    <w:rsid w:val="005E0980"/>
    <w:rsid w:val="005F66A1"/>
    <w:rsid w:val="0061321A"/>
    <w:rsid w:val="00616417"/>
    <w:rsid w:val="006211FA"/>
    <w:rsid w:val="006235A2"/>
    <w:rsid w:val="0063199E"/>
    <w:rsid w:val="0063289B"/>
    <w:rsid w:val="0063797B"/>
    <w:rsid w:val="00643D45"/>
    <w:rsid w:val="00647B55"/>
    <w:rsid w:val="00662950"/>
    <w:rsid w:val="00670F88"/>
    <w:rsid w:val="00671B41"/>
    <w:rsid w:val="00694D87"/>
    <w:rsid w:val="006A24E9"/>
    <w:rsid w:val="006A48FA"/>
    <w:rsid w:val="006B139E"/>
    <w:rsid w:val="006B61CF"/>
    <w:rsid w:val="006E555A"/>
    <w:rsid w:val="007004E5"/>
    <w:rsid w:val="0073003A"/>
    <w:rsid w:val="007A1E37"/>
    <w:rsid w:val="007A5669"/>
    <w:rsid w:val="007C77BE"/>
    <w:rsid w:val="008A463F"/>
    <w:rsid w:val="008C08BD"/>
    <w:rsid w:val="008F4DC6"/>
    <w:rsid w:val="00904C52"/>
    <w:rsid w:val="00921FA5"/>
    <w:rsid w:val="00934BC8"/>
    <w:rsid w:val="009773FC"/>
    <w:rsid w:val="00977729"/>
    <w:rsid w:val="00981942"/>
    <w:rsid w:val="009B5B68"/>
    <w:rsid w:val="00A011CE"/>
    <w:rsid w:val="00A16BD7"/>
    <w:rsid w:val="00A22C5E"/>
    <w:rsid w:val="00A24C09"/>
    <w:rsid w:val="00A428D6"/>
    <w:rsid w:val="00A626C3"/>
    <w:rsid w:val="00A76A03"/>
    <w:rsid w:val="00A9143F"/>
    <w:rsid w:val="00A93F52"/>
    <w:rsid w:val="00AB0E47"/>
    <w:rsid w:val="00B31776"/>
    <w:rsid w:val="00B558E7"/>
    <w:rsid w:val="00B60F75"/>
    <w:rsid w:val="00B64F8B"/>
    <w:rsid w:val="00BA1FA3"/>
    <w:rsid w:val="00BE7624"/>
    <w:rsid w:val="00BF5B8B"/>
    <w:rsid w:val="00C63A0D"/>
    <w:rsid w:val="00CA4B16"/>
    <w:rsid w:val="00CA7858"/>
    <w:rsid w:val="00CB062E"/>
    <w:rsid w:val="00CB4616"/>
    <w:rsid w:val="00D16619"/>
    <w:rsid w:val="00D247F1"/>
    <w:rsid w:val="00D86C25"/>
    <w:rsid w:val="00D94A0C"/>
    <w:rsid w:val="00DD7A15"/>
    <w:rsid w:val="00DE3517"/>
    <w:rsid w:val="00DF2B7C"/>
    <w:rsid w:val="00E30C82"/>
    <w:rsid w:val="00E31446"/>
    <w:rsid w:val="00E52D6B"/>
    <w:rsid w:val="00E6563C"/>
    <w:rsid w:val="00E77223"/>
    <w:rsid w:val="00EC78DF"/>
    <w:rsid w:val="00EE340A"/>
    <w:rsid w:val="00F0371E"/>
    <w:rsid w:val="00F039B2"/>
    <w:rsid w:val="00F32005"/>
    <w:rsid w:val="00F4117B"/>
    <w:rsid w:val="00F723E9"/>
    <w:rsid w:val="00F84C35"/>
    <w:rsid w:val="00FB4E51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DF09AD"/>
  <w15:chartTrackingRefBased/>
  <w15:docId w15:val="{145B4DE3-E885-44C8-BD55-4DAE78C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C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91D6E"/>
    <w:rPr>
      <w:color w:val="0000FF"/>
      <w:u w:val="single"/>
    </w:rPr>
  </w:style>
  <w:style w:type="paragraph" w:customStyle="1" w:styleId="Default">
    <w:name w:val="Default"/>
    <w:rsid w:val="002B5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uiPriority w:val="99"/>
    <w:semiHidden/>
    <w:unhideWhenUsed/>
    <w:rsid w:val="000F0F1E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8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C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angere@bluegree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PROCEDURE%20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 D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mailto:domangere@bluegreen.fr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Coudrier</dc:creator>
  <cp:keywords/>
  <cp:lastModifiedBy>Christophe SUSSET</cp:lastModifiedBy>
  <cp:revision>2</cp:revision>
  <cp:lastPrinted>2019-03-05T13:55:00Z</cp:lastPrinted>
  <dcterms:created xsi:type="dcterms:W3CDTF">2022-04-21T09:47:00Z</dcterms:created>
  <dcterms:modified xsi:type="dcterms:W3CDTF">2022-04-21T09:47:00Z</dcterms:modified>
</cp:coreProperties>
</file>